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C" w:rsidRPr="00903919" w:rsidRDefault="00564E6C" w:rsidP="00A93A4C">
      <w:pPr>
        <w:pStyle w:val="Annexetitle"/>
        <w:rPr>
          <w:sz w:val="22"/>
          <w:szCs w:val="22"/>
          <w:lang w:val="fr-FR"/>
        </w:rPr>
      </w:pPr>
      <w:r w:rsidRPr="00903919">
        <w:rPr>
          <w:sz w:val="22"/>
          <w:szCs w:val="22"/>
          <w:lang w:val="fr-FR"/>
        </w:rPr>
        <w:t>Curriculum vitae</w:t>
      </w:r>
    </w:p>
    <w:p w:rsidR="00564E6C" w:rsidRPr="00903919" w:rsidRDefault="0011713A">
      <w:pPr>
        <w:rPr>
          <w:b/>
          <w:sz w:val="22"/>
          <w:szCs w:val="22"/>
          <w:lang w:val="fr-FR"/>
        </w:rPr>
      </w:pPr>
      <w:r w:rsidRPr="00903919">
        <w:rPr>
          <w:b/>
          <w:sz w:val="22"/>
          <w:szCs w:val="22"/>
          <w:lang w:val="fr-FR"/>
        </w:rPr>
        <w:t>Rôle proposé dans le projet</w:t>
      </w:r>
      <w:r w:rsidR="001C4FA7" w:rsidRPr="00903919">
        <w:rPr>
          <w:b/>
          <w:sz w:val="22"/>
          <w:szCs w:val="22"/>
          <w:lang w:val="fr-FR"/>
        </w:rPr>
        <w:t>:</w:t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775"/>
      </w:tblGrid>
      <w:tr w:rsidR="00635E09" w:rsidRPr="006D5EE4" w:rsidTr="00A05097">
        <w:tc>
          <w:tcPr>
            <w:tcW w:w="2836" w:type="dxa"/>
          </w:tcPr>
          <w:p w:rsidR="00635E09" w:rsidRPr="006D5EE4" w:rsidRDefault="0011713A" w:rsidP="00702D05">
            <w:pPr>
              <w:pStyle w:val="Paragraphedeliste"/>
              <w:numPr>
                <w:ilvl w:val="0"/>
                <w:numId w:val="49"/>
              </w:numPr>
              <w:spacing w:after="0"/>
              <w:ind w:left="357" w:hanging="323"/>
              <w:contextualSpacing w:val="0"/>
              <w:rPr>
                <w:b/>
                <w:sz w:val="22"/>
                <w:szCs w:val="22"/>
                <w:lang w:val="en-US"/>
              </w:rPr>
            </w:pPr>
            <w:r w:rsidRPr="0011713A">
              <w:rPr>
                <w:b/>
                <w:sz w:val="22"/>
                <w:szCs w:val="22"/>
                <w:lang w:val="en-US"/>
              </w:rPr>
              <w:t xml:space="preserve">Nom de </w:t>
            </w:r>
            <w:proofErr w:type="spellStart"/>
            <w:r w:rsidRPr="0011713A">
              <w:rPr>
                <w:b/>
                <w:sz w:val="22"/>
                <w:szCs w:val="22"/>
                <w:lang w:val="en-US"/>
              </w:rPr>
              <w:t>famille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635E09" w:rsidRPr="006D5EE4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6D5EE4" w:rsidRDefault="00A61CCA" w:rsidP="00A61CCA">
            <w:pPr>
              <w:pStyle w:val="NOM2"/>
            </w:pPr>
            <w:r>
              <w:t>RIVIERE</w:t>
            </w:r>
          </w:p>
        </w:tc>
      </w:tr>
      <w:tr w:rsidR="00635E09" w:rsidRPr="001C4FA7" w:rsidTr="00A05097">
        <w:trPr>
          <w:trHeight w:val="248"/>
        </w:trPr>
        <w:tc>
          <w:tcPr>
            <w:tcW w:w="2836" w:type="dxa"/>
          </w:tcPr>
          <w:p w:rsidR="00635E09" w:rsidRPr="001C4FA7" w:rsidRDefault="0011713A" w:rsidP="001C4FA7">
            <w:pPr>
              <w:pStyle w:val="Paragraphedeliste"/>
              <w:numPr>
                <w:ilvl w:val="0"/>
                <w:numId w:val="49"/>
              </w:numPr>
              <w:spacing w:after="0"/>
              <w:ind w:left="357" w:hanging="323"/>
              <w:contextualSpacing w:val="0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Prénom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635E09" w:rsidRPr="001C4FA7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1C4FA7" w:rsidRDefault="00A61CCA" w:rsidP="00A61CCA">
            <w:pPr>
              <w:pStyle w:val="Prnom"/>
              <w:spacing w:after="0"/>
              <w:rPr>
                <w:noProof w:val="0"/>
                <w:szCs w:val="22"/>
                <w:lang w:val="en-US"/>
              </w:rPr>
            </w:pPr>
            <w:r>
              <w:rPr>
                <w:noProof w:val="0"/>
                <w:szCs w:val="22"/>
                <w:lang w:val="en-US"/>
              </w:rPr>
              <w:t>Patrice</w:t>
            </w:r>
          </w:p>
        </w:tc>
      </w:tr>
      <w:tr w:rsidR="00635E09" w:rsidRPr="001C4FA7" w:rsidTr="00A05097">
        <w:tc>
          <w:tcPr>
            <w:tcW w:w="2836" w:type="dxa"/>
          </w:tcPr>
          <w:p w:rsidR="00635E09" w:rsidRPr="001C4FA7" w:rsidRDefault="001C4FA7" w:rsidP="0011713A">
            <w:pPr>
              <w:pStyle w:val="Paragraphedeliste"/>
              <w:numPr>
                <w:ilvl w:val="0"/>
                <w:numId w:val="49"/>
              </w:numPr>
              <w:spacing w:after="0"/>
              <w:ind w:hanging="326"/>
              <w:contextualSpacing w:val="0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Date </w:t>
            </w:r>
            <w:r w:rsidR="0011713A">
              <w:rPr>
                <w:b/>
                <w:sz w:val="22"/>
                <w:szCs w:val="22"/>
                <w:lang w:val="en-US"/>
              </w:rPr>
              <w:t xml:space="preserve">de naissance </w:t>
            </w:r>
            <w:r w:rsidR="00635E09" w:rsidRPr="001C4FA7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1C4FA7" w:rsidRDefault="00A61CCA" w:rsidP="00724D18">
            <w:pPr>
              <w:spacing w:after="0"/>
            </w:pPr>
            <w:r>
              <w:t>18/02/54</w:t>
            </w:r>
          </w:p>
        </w:tc>
      </w:tr>
      <w:tr w:rsidR="00635E09" w:rsidRPr="001C4FA7" w:rsidTr="00A05097">
        <w:tc>
          <w:tcPr>
            <w:tcW w:w="2836" w:type="dxa"/>
          </w:tcPr>
          <w:p w:rsidR="00635E09" w:rsidRPr="001C4FA7" w:rsidRDefault="0011713A" w:rsidP="00265DB4">
            <w:pPr>
              <w:pStyle w:val="Paragraphedeliste"/>
              <w:numPr>
                <w:ilvl w:val="0"/>
                <w:numId w:val="49"/>
              </w:numPr>
              <w:spacing w:after="0"/>
              <w:ind w:hanging="326"/>
              <w:contextualSpacing w:val="0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Nationalité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635E09" w:rsidRPr="001C4FA7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1C4FA7" w:rsidRDefault="00A61CCA" w:rsidP="00CF3FB6">
            <w:pPr>
              <w:spacing w:after="0"/>
              <w:ind w:left="2268" w:hanging="2268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Française</w:t>
            </w:r>
            <w:proofErr w:type="spellEnd"/>
          </w:p>
        </w:tc>
      </w:tr>
      <w:tr w:rsidR="00635E09" w:rsidRPr="001C4FA7" w:rsidTr="00A05097">
        <w:tc>
          <w:tcPr>
            <w:tcW w:w="2836" w:type="dxa"/>
          </w:tcPr>
          <w:p w:rsidR="00635E09" w:rsidRPr="001C4FA7" w:rsidRDefault="0011713A" w:rsidP="00265DB4">
            <w:pPr>
              <w:pStyle w:val="Paragraphedeliste"/>
              <w:numPr>
                <w:ilvl w:val="0"/>
                <w:numId w:val="49"/>
              </w:numPr>
              <w:spacing w:after="0"/>
              <w:ind w:hanging="326"/>
              <w:contextualSpacing w:val="0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Etat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civil </w:t>
            </w:r>
            <w:r w:rsidR="00635E09" w:rsidRPr="001C4FA7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775" w:type="dxa"/>
          </w:tcPr>
          <w:p w:rsidR="00635E09" w:rsidRPr="001C4FA7" w:rsidRDefault="00A61CCA" w:rsidP="00CF3FB6">
            <w:pPr>
              <w:spacing w:after="0"/>
              <w:ind w:left="2268" w:hanging="2268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Marié</w:t>
            </w:r>
            <w:proofErr w:type="spellEnd"/>
          </w:p>
        </w:tc>
      </w:tr>
    </w:tbl>
    <w:p w:rsidR="00564E6C" w:rsidRPr="001C4FA7" w:rsidRDefault="0011713A" w:rsidP="00265DB4">
      <w:pPr>
        <w:pStyle w:val="Paragraphedeliste"/>
        <w:numPr>
          <w:ilvl w:val="0"/>
          <w:numId w:val="49"/>
        </w:numPr>
        <w:spacing w:after="120"/>
        <w:ind w:left="335" w:hanging="335"/>
        <w:contextualSpacing w:val="0"/>
        <w:rPr>
          <w:b/>
          <w:sz w:val="22"/>
          <w:szCs w:val="22"/>
          <w:lang w:val="en-US"/>
        </w:rPr>
      </w:pPr>
      <w:r w:rsidRPr="0011713A">
        <w:rPr>
          <w:b/>
          <w:sz w:val="22"/>
          <w:szCs w:val="22"/>
          <w:lang w:val="fr-FR"/>
        </w:rPr>
        <w:t>Diplôme</w:t>
      </w:r>
      <w:r>
        <w:rPr>
          <w:b/>
          <w:sz w:val="22"/>
          <w:szCs w:val="22"/>
          <w:lang w:val="fr-FR"/>
        </w:rPr>
        <w:t xml:space="preserve"> </w:t>
      </w:r>
      <w:r w:rsidR="00564E6C" w:rsidRPr="001C4FA7">
        <w:rPr>
          <w:b/>
          <w:sz w:val="22"/>
          <w:szCs w:val="22"/>
          <w:lang w:val="en-US"/>
        </w:rPr>
        <w:t>:</w:t>
      </w:r>
      <w:r w:rsidR="00564E6C" w:rsidRPr="001C4FA7">
        <w:rPr>
          <w:b/>
          <w:sz w:val="22"/>
          <w:szCs w:val="22"/>
          <w:lang w:val="en-US"/>
        </w:rPr>
        <w:tab/>
      </w:r>
    </w:p>
    <w:tbl>
      <w:tblPr>
        <w:tblW w:w="0" w:type="auto"/>
        <w:jc w:val="center"/>
        <w:tblInd w:w="272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94"/>
        <w:gridCol w:w="4820"/>
      </w:tblGrid>
      <w:tr w:rsidR="00611E13" w:rsidRPr="001C4FA7" w:rsidTr="00C02772">
        <w:trPr>
          <w:jc w:val="center"/>
        </w:trPr>
        <w:tc>
          <w:tcPr>
            <w:tcW w:w="43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11E13" w:rsidRPr="00043652" w:rsidRDefault="00611E13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Institution  (Date: début - fin)</w:t>
            </w:r>
          </w:p>
        </w:tc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11E13" w:rsidRPr="00043652" w:rsidRDefault="00611E13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Diplôme(s) obtenus</w:t>
            </w:r>
          </w:p>
        </w:tc>
      </w:tr>
      <w:tr w:rsidR="00564E6C" w:rsidRPr="001C4FA7" w:rsidTr="00C02772">
        <w:trPr>
          <w:jc w:val="center"/>
        </w:trPr>
        <w:tc>
          <w:tcPr>
            <w:tcW w:w="439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1C4FA7" w:rsidRDefault="00A61CCA" w:rsidP="00A61CC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ENSBA Paris 1972-1978</w:t>
            </w:r>
          </w:p>
        </w:tc>
        <w:tc>
          <w:tcPr>
            <w:tcW w:w="482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1C4FA7" w:rsidRDefault="00A61CCA" w:rsidP="00BE2AF9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Architecte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DPLG</w:t>
            </w:r>
          </w:p>
        </w:tc>
      </w:tr>
      <w:tr w:rsidR="00564E6C" w:rsidRPr="001C4FA7" w:rsidTr="00C02772">
        <w:trPr>
          <w:jc w:val="center"/>
        </w:trPr>
        <w:tc>
          <w:tcPr>
            <w:tcW w:w="43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1C4FA7" w:rsidRDefault="00564E6C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1C4FA7" w:rsidRDefault="00564E6C" w:rsidP="00BE2AF9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</w:tbl>
    <w:p w:rsidR="003354F9" w:rsidRPr="003354F9" w:rsidRDefault="00611E13" w:rsidP="00903919">
      <w:pPr>
        <w:pStyle w:val="Paragraphedeliste"/>
        <w:numPr>
          <w:ilvl w:val="0"/>
          <w:numId w:val="49"/>
        </w:numPr>
        <w:spacing w:after="0"/>
        <w:rPr>
          <w:sz w:val="16"/>
          <w:szCs w:val="16"/>
          <w:lang w:val="fr-FR"/>
        </w:rPr>
      </w:pPr>
      <w:r w:rsidRPr="00035E8D">
        <w:rPr>
          <w:b/>
          <w:sz w:val="22"/>
          <w:szCs w:val="22"/>
          <w:lang w:val="fr-FR"/>
        </w:rPr>
        <w:t>Connaissances linguistiques</w:t>
      </w:r>
      <w:r>
        <w:rPr>
          <w:b/>
          <w:sz w:val="22"/>
          <w:szCs w:val="22"/>
          <w:lang w:val="fr-FR"/>
        </w:rPr>
        <w:t xml:space="preserve"> </w:t>
      </w:r>
      <w:r w:rsidR="00043652" w:rsidRPr="00903919">
        <w:rPr>
          <w:b/>
          <w:sz w:val="22"/>
          <w:szCs w:val="22"/>
          <w:lang w:val="fr-FR"/>
        </w:rPr>
        <w:t xml:space="preserve">: </w:t>
      </w:r>
      <w:r w:rsidRPr="00035E8D">
        <w:rPr>
          <w:sz w:val="22"/>
          <w:szCs w:val="22"/>
          <w:lang w:val="fr-FR"/>
        </w:rPr>
        <w:t>Indiquer vos connaissances sur une échelle</w:t>
      </w:r>
      <w:r w:rsidRPr="00035E8D">
        <w:rPr>
          <w:b/>
          <w:sz w:val="22"/>
          <w:szCs w:val="22"/>
          <w:lang w:val="fr-FR"/>
        </w:rPr>
        <w:t xml:space="preserve"> </w:t>
      </w:r>
      <w:r w:rsidR="00903919">
        <w:rPr>
          <w:sz w:val="22"/>
          <w:szCs w:val="22"/>
          <w:lang w:val="fr-FR"/>
        </w:rPr>
        <w:t>de A1 à C2</w:t>
      </w:r>
      <w:r w:rsidRPr="00035E8D">
        <w:rPr>
          <w:sz w:val="22"/>
          <w:szCs w:val="22"/>
          <w:lang w:val="fr-FR"/>
        </w:rPr>
        <w:t xml:space="preserve"> (</w:t>
      </w:r>
      <w:r w:rsidR="00903919">
        <w:rPr>
          <w:sz w:val="22"/>
          <w:szCs w:val="22"/>
          <w:lang w:val="fr-FR"/>
        </w:rPr>
        <w:t>A</w:t>
      </w:r>
      <w:r>
        <w:rPr>
          <w:sz w:val="22"/>
          <w:szCs w:val="22"/>
          <w:lang w:val="fr-FR"/>
        </w:rPr>
        <w:t>1-</w:t>
      </w:r>
      <w:r w:rsidR="00903919">
        <w:rPr>
          <w:sz w:val="22"/>
          <w:szCs w:val="22"/>
          <w:lang w:val="fr-FR"/>
        </w:rPr>
        <w:t xml:space="preserve"> rudimentaire; C2- bilingue</w:t>
      </w:r>
      <w:r w:rsidRPr="00035E8D">
        <w:rPr>
          <w:sz w:val="22"/>
          <w:szCs w:val="22"/>
          <w:lang w:val="fr-FR"/>
        </w:rPr>
        <w:t>)</w:t>
      </w:r>
      <w:r w:rsidR="00903919">
        <w:rPr>
          <w:sz w:val="22"/>
          <w:szCs w:val="22"/>
          <w:lang w:val="fr-FR"/>
        </w:rPr>
        <w:t xml:space="preserve"> </w:t>
      </w:r>
    </w:p>
    <w:p w:rsidR="00903919" w:rsidRPr="003354F9" w:rsidRDefault="0016204C" w:rsidP="003354F9">
      <w:pPr>
        <w:spacing w:after="0"/>
        <w:rPr>
          <w:sz w:val="16"/>
          <w:szCs w:val="16"/>
          <w:lang w:val="en-US"/>
        </w:rPr>
      </w:pPr>
      <w:hyperlink r:id="rId9" w:history="1">
        <w:r w:rsidR="003354F9" w:rsidRPr="003354F9">
          <w:rPr>
            <w:rStyle w:val="Lienhypertexte"/>
            <w:sz w:val="16"/>
            <w:szCs w:val="16"/>
            <w:lang w:val="en-US"/>
          </w:rPr>
          <w:t>https://www.coe.int/fr/web/common-european-fra</w:t>
        </w:r>
        <w:r w:rsidR="003354F9" w:rsidRPr="003354F9">
          <w:rPr>
            <w:rStyle w:val="Lienhypertexte"/>
            <w:sz w:val="16"/>
            <w:szCs w:val="16"/>
            <w:lang w:val="en-US"/>
          </w:rPr>
          <w:t>m</w:t>
        </w:r>
        <w:r w:rsidR="003354F9" w:rsidRPr="003354F9">
          <w:rPr>
            <w:rStyle w:val="Lienhypertexte"/>
            <w:sz w:val="16"/>
            <w:szCs w:val="16"/>
            <w:lang w:val="en-US"/>
          </w:rPr>
          <w:t>ework-reference-languages/table-1-cefr-3.3-common-reference-levels-global-scale</w:t>
        </w:r>
      </w:hyperlink>
    </w:p>
    <w:p w:rsidR="00564E6C" w:rsidRPr="003354F9" w:rsidRDefault="0016204C" w:rsidP="003354F9">
      <w:pPr>
        <w:spacing w:after="0"/>
        <w:rPr>
          <w:sz w:val="16"/>
          <w:szCs w:val="16"/>
          <w:lang w:val="en-US"/>
        </w:rPr>
      </w:pPr>
      <w:hyperlink r:id="rId10" w:history="1">
        <w:r w:rsidR="003354F9" w:rsidRPr="003354F9">
          <w:rPr>
            <w:rStyle w:val="Lienhypertexte"/>
            <w:sz w:val="16"/>
            <w:szCs w:val="16"/>
            <w:lang w:val="en-US"/>
          </w:rPr>
          <w:t>https://www.coe.int/fr/web/common-european-framework-reference-languages/table-3-cefr-3.3-common-reference-levels-qualitative-aspects-of-spoken-language-use</w:t>
        </w:r>
      </w:hyperlink>
      <w:r w:rsidR="003354F9" w:rsidRPr="003354F9">
        <w:rPr>
          <w:sz w:val="16"/>
          <w:szCs w:val="16"/>
          <w:lang w:val="en-US"/>
        </w:rPr>
        <w:t xml:space="preserve"> </w:t>
      </w:r>
    </w:p>
    <w:p w:rsidR="003354F9" w:rsidRPr="003354F9" w:rsidRDefault="003354F9" w:rsidP="003354F9">
      <w:pPr>
        <w:spacing w:after="0"/>
        <w:rPr>
          <w:sz w:val="16"/>
          <w:szCs w:val="16"/>
          <w:lang w:val="en-US"/>
        </w:rPr>
      </w:pPr>
    </w:p>
    <w:tbl>
      <w:tblPr>
        <w:tblW w:w="0" w:type="auto"/>
        <w:jc w:val="center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410"/>
      </w:tblGrid>
      <w:tr w:rsidR="00611E13" w:rsidRPr="001C4FA7" w:rsidTr="00C02772">
        <w:trPr>
          <w:jc w:val="center"/>
        </w:trPr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11E13" w:rsidRPr="00043652" w:rsidRDefault="00611E13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Langue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611E13" w:rsidRPr="00043652" w:rsidRDefault="00611E13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Lu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611E13" w:rsidRPr="00043652" w:rsidRDefault="00611E13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Parlé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11E13" w:rsidRPr="00043652" w:rsidRDefault="00611E13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Ecrit</w:t>
            </w:r>
          </w:p>
        </w:tc>
      </w:tr>
      <w:tr w:rsidR="00611E13" w:rsidRPr="001C4FA7" w:rsidTr="00C02772">
        <w:trPr>
          <w:jc w:val="center"/>
        </w:trPr>
        <w:tc>
          <w:tcPr>
            <w:tcW w:w="2268" w:type="dxa"/>
            <w:tcBorders>
              <w:left w:val="double" w:sz="6" w:space="0" w:color="auto"/>
            </w:tcBorders>
          </w:tcPr>
          <w:p w:rsidR="00611E13" w:rsidRPr="001C4FA7" w:rsidRDefault="00A61CCA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Français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611E13" w:rsidRPr="001C4FA7" w:rsidRDefault="00A61CCA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C2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611E13" w:rsidRPr="001C4FA7" w:rsidRDefault="00A61CCA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C2</w:t>
            </w:r>
          </w:p>
        </w:tc>
        <w:tc>
          <w:tcPr>
            <w:tcW w:w="2410" w:type="dxa"/>
            <w:tcBorders>
              <w:left w:val="single" w:sz="6" w:space="0" w:color="auto"/>
              <w:right w:val="double" w:sz="6" w:space="0" w:color="auto"/>
            </w:tcBorders>
          </w:tcPr>
          <w:p w:rsidR="00611E13" w:rsidRPr="001C4FA7" w:rsidRDefault="00A61CCA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C2</w:t>
            </w:r>
          </w:p>
        </w:tc>
      </w:tr>
      <w:tr w:rsidR="00611E13" w:rsidRPr="001C4FA7" w:rsidTr="00C02772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</w:tcBorders>
          </w:tcPr>
          <w:p w:rsidR="00611E13" w:rsidRPr="001C4FA7" w:rsidRDefault="00A61CCA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Anglais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11E13" w:rsidRPr="001C4FA7" w:rsidRDefault="00A61CCA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B1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11E13" w:rsidRPr="001C4FA7" w:rsidRDefault="00A61CCA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B1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11E13" w:rsidRPr="001C4FA7" w:rsidRDefault="00A61CCA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B1</w:t>
            </w:r>
          </w:p>
        </w:tc>
      </w:tr>
      <w:tr w:rsidR="00611E13" w:rsidRPr="001C4FA7" w:rsidTr="00C02772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</w:tcBorders>
          </w:tcPr>
          <w:p w:rsidR="00611E13" w:rsidRPr="001C4FA7" w:rsidRDefault="00A61CCA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Allemand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11E13" w:rsidRPr="001C4FA7" w:rsidRDefault="00A61CCA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A1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611E13" w:rsidRPr="001C4FA7" w:rsidRDefault="00A61CCA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A1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611E13" w:rsidRPr="001C4FA7" w:rsidRDefault="00A61CCA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A1</w:t>
            </w:r>
          </w:p>
        </w:tc>
      </w:tr>
      <w:tr w:rsidR="00611E13" w:rsidRPr="001C4FA7" w:rsidTr="00C02772">
        <w:trPr>
          <w:jc w:val="center"/>
        </w:trPr>
        <w:tc>
          <w:tcPr>
            <w:tcW w:w="22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11E13" w:rsidRPr="001C4FA7" w:rsidRDefault="00611E13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</w:p>
        </w:tc>
      </w:tr>
    </w:tbl>
    <w:p w:rsidR="00564E6C" w:rsidRPr="00903919" w:rsidRDefault="00611E13" w:rsidP="00265DB4">
      <w:pPr>
        <w:pStyle w:val="Paragraphedeliste"/>
        <w:numPr>
          <w:ilvl w:val="0"/>
          <w:numId w:val="49"/>
        </w:numPr>
        <w:spacing w:before="240" w:after="120"/>
        <w:ind w:left="335" w:hanging="335"/>
        <w:rPr>
          <w:sz w:val="22"/>
          <w:szCs w:val="22"/>
          <w:lang w:val="fr-FR"/>
        </w:rPr>
      </w:pPr>
      <w:r w:rsidRPr="00043652">
        <w:rPr>
          <w:b/>
          <w:sz w:val="22"/>
          <w:szCs w:val="22"/>
          <w:lang w:val="fr-FR"/>
        </w:rPr>
        <w:t>Affiliation à une organisation professionnelle</w:t>
      </w:r>
      <w:r>
        <w:rPr>
          <w:b/>
          <w:sz w:val="22"/>
          <w:szCs w:val="22"/>
          <w:lang w:val="fr-FR"/>
        </w:rPr>
        <w:t xml:space="preserve"> </w:t>
      </w:r>
      <w:r w:rsidR="00564E6C" w:rsidRPr="00903919">
        <w:rPr>
          <w:sz w:val="22"/>
          <w:szCs w:val="22"/>
          <w:lang w:val="fr-FR"/>
        </w:rPr>
        <w:t>:</w:t>
      </w:r>
      <w:r w:rsidR="00A61CCA">
        <w:rPr>
          <w:sz w:val="22"/>
          <w:szCs w:val="22"/>
          <w:lang w:val="fr-FR"/>
        </w:rPr>
        <w:t xml:space="preserve"> Ordre des Architectes de La Réunion (France)</w:t>
      </w:r>
    </w:p>
    <w:p w:rsidR="0031398D" w:rsidRPr="00903919" w:rsidRDefault="00611E13" w:rsidP="00163887">
      <w:pPr>
        <w:pStyle w:val="Paragraphedeliste"/>
        <w:numPr>
          <w:ilvl w:val="0"/>
          <w:numId w:val="49"/>
        </w:numPr>
        <w:spacing w:after="0"/>
        <w:ind w:left="335" w:hanging="335"/>
        <w:contextualSpacing w:val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Autres compétences</w:t>
      </w:r>
      <w:r w:rsidRPr="00043652">
        <w:rPr>
          <w:sz w:val="22"/>
          <w:szCs w:val="22"/>
          <w:lang w:val="fr-FR"/>
        </w:rPr>
        <w:t xml:space="preserve"> (</w:t>
      </w:r>
      <w:r>
        <w:rPr>
          <w:sz w:val="22"/>
          <w:szCs w:val="22"/>
          <w:lang w:val="fr-FR"/>
        </w:rPr>
        <w:t>par exemple : connaissances informatiques)</w:t>
      </w:r>
      <w:r w:rsidR="00163887">
        <w:rPr>
          <w:sz w:val="22"/>
          <w:szCs w:val="22"/>
          <w:lang w:val="fr-FR"/>
        </w:rPr>
        <w:t> :</w:t>
      </w:r>
      <w:r w:rsidR="00A61CCA">
        <w:rPr>
          <w:sz w:val="22"/>
          <w:szCs w:val="22"/>
          <w:lang w:val="fr-FR"/>
        </w:rPr>
        <w:t xml:space="preserve"> Photographie</w:t>
      </w:r>
    </w:p>
    <w:p w:rsidR="00564E6C" w:rsidRPr="001C4FA7" w:rsidRDefault="00611E13" w:rsidP="00265DB4">
      <w:pPr>
        <w:pStyle w:val="Paragraphedeliste"/>
        <w:numPr>
          <w:ilvl w:val="0"/>
          <w:numId w:val="49"/>
        </w:numPr>
        <w:spacing w:before="240" w:after="120"/>
        <w:ind w:left="335" w:hanging="335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fr-FR"/>
        </w:rPr>
        <w:t xml:space="preserve">Situation présente </w:t>
      </w:r>
      <w:r w:rsidR="00564E6C" w:rsidRPr="001C4FA7">
        <w:rPr>
          <w:b/>
          <w:sz w:val="22"/>
          <w:szCs w:val="22"/>
          <w:lang w:val="en-US"/>
        </w:rPr>
        <w:t>:</w:t>
      </w:r>
      <w:r w:rsidR="00564E6C" w:rsidRPr="001C4FA7">
        <w:rPr>
          <w:b/>
          <w:sz w:val="22"/>
          <w:szCs w:val="22"/>
          <w:lang w:val="en-US"/>
        </w:rPr>
        <w:tab/>
      </w:r>
      <w:proofErr w:type="spellStart"/>
      <w:r w:rsidR="00A61CCA">
        <w:rPr>
          <w:b/>
          <w:sz w:val="22"/>
          <w:szCs w:val="22"/>
          <w:lang w:val="en-US"/>
        </w:rPr>
        <w:t>architecte</w:t>
      </w:r>
      <w:proofErr w:type="spellEnd"/>
      <w:r w:rsidR="00A61CCA">
        <w:rPr>
          <w:b/>
          <w:sz w:val="22"/>
          <w:szCs w:val="22"/>
          <w:lang w:val="en-US"/>
        </w:rPr>
        <w:t xml:space="preserve"> – </w:t>
      </w:r>
      <w:proofErr w:type="spellStart"/>
      <w:r w:rsidR="00A61CCA">
        <w:rPr>
          <w:b/>
          <w:sz w:val="22"/>
          <w:szCs w:val="22"/>
          <w:lang w:val="en-US"/>
        </w:rPr>
        <w:t>urbaniste</w:t>
      </w:r>
      <w:proofErr w:type="spellEnd"/>
      <w:r w:rsidR="00A61CCA">
        <w:rPr>
          <w:b/>
          <w:sz w:val="22"/>
          <w:szCs w:val="22"/>
          <w:lang w:val="en-US"/>
        </w:rPr>
        <w:t xml:space="preserve"> </w:t>
      </w:r>
      <w:proofErr w:type="spellStart"/>
      <w:r w:rsidR="00A61CCA">
        <w:rPr>
          <w:b/>
          <w:sz w:val="22"/>
          <w:szCs w:val="22"/>
          <w:lang w:val="en-US"/>
        </w:rPr>
        <w:t>indépendant</w:t>
      </w:r>
      <w:proofErr w:type="spellEnd"/>
    </w:p>
    <w:p w:rsidR="00564E6C" w:rsidRPr="00903919" w:rsidRDefault="00611E13" w:rsidP="00265DB4">
      <w:pPr>
        <w:pStyle w:val="Paragraphedeliste"/>
        <w:numPr>
          <w:ilvl w:val="0"/>
          <w:numId w:val="49"/>
        </w:numPr>
        <w:spacing w:before="240" w:after="120"/>
        <w:ind w:left="335" w:hanging="33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Années d’ancienneté auprès de l’employeur </w:t>
      </w:r>
      <w:r w:rsidR="00564E6C" w:rsidRPr="00903919">
        <w:rPr>
          <w:b/>
          <w:sz w:val="22"/>
          <w:szCs w:val="22"/>
          <w:lang w:val="fr-FR"/>
        </w:rPr>
        <w:t>:</w:t>
      </w:r>
      <w:r w:rsidR="00564E6C" w:rsidRPr="00903919">
        <w:rPr>
          <w:b/>
          <w:sz w:val="22"/>
          <w:szCs w:val="22"/>
          <w:lang w:val="fr-FR"/>
        </w:rPr>
        <w:tab/>
      </w:r>
      <w:r w:rsidR="00E55F6C">
        <w:rPr>
          <w:b/>
          <w:sz w:val="22"/>
          <w:szCs w:val="22"/>
          <w:lang w:val="fr-FR"/>
        </w:rPr>
        <w:t>38 ans</w:t>
      </w:r>
      <w:bookmarkStart w:id="0" w:name="_GoBack"/>
      <w:bookmarkEnd w:id="0"/>
    </w:p>
    <w:p w:rsidR="00564E6C" w:rsidRPr="00903919" w:rsidRDefault="003D571F" w:rsidP="00265DB4">
      <w:pPr>
        <w:pStyle w:val="Paragraphedeliste"/>
        <w:numPr>
          <w:ilvl w:val="0"/>
          <w:numId w:val="49"/>
        </w:numPr>
        <w:spacing w:before="240" w:after="120"/>
        <w:ind w:left="335" w:hanging="335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Qualifications principales</w:t>
      </w:r>
      <w:r w:rsidRPr="00043652">
        <w:rPr>
          <w:sz w:val="22"/>
          <w:szCs w:val="22"/>
          <w:lang w:val="fr-FR"/>
        </w:rPr>
        <w:t xml:space="preserve"> (</w:t>
      </w:r>
      <w:r w:rsidRPr="00035E8D">
        <w:rPr>
          <w:sz w:val="22"/>
          <w:szCs w:val="22"/>
          <w:lang w:val="fr-FR"/>
        </w:rPr>
        <w:t>pertinentes pour le projet</w:t>
      </w:r>
      <w:r w:rsidRPr="00043652">
        <w:rPr>
          <w:sz w:val="22"/>
          <w:szCs w:val="22"/>
          <w:lang w:val="fr-FR"/>
        </w:rPr>
        <w:t>)</w:t>
      </w:r>
      <w:r>
        <w:rPr>
          <w:sz w:val="22"/>
          <w:szCs w:val="22"/>
          <w:lang w:val="fr-FR"/>
        </w:rPr>
        <w:t> :</w:t>
      </w:r>
    </w:p>
    <w:p w:rsidR="00373948" w:rsidRDefault="00DE515E" w:rsidP="00724D18">
      <w:pPr>
        <w:pStyle w:val="PuceL1"/>
        <w:ind w:left="335" w:hanging="335"/>
        <w:rPr>
          <w:lang w:val="en-US"/>
        </w:rPr>
      </w:pPr>
      <w:r>
        <w:rPr>
          <w:lang w:val="en-US"/>
        </w:rPr>
        <w:t>Architecture</w:t>
      </w:r>
    </w:p>
    <w:p w:rsidR="00DE515E" w:rsidRPr="001C4FA7" w:rsidRDefault="00DE515E" w:rsidP="00724D18">
      <w:pPr>
        <w:pStyle w:val="PuceL1"/>
        <w:ind w:left="335" w:hanging="335"/>
        <w:rPr>
          <w:lang w:val="en-US"/>
        </w:rPr>
      </w:pPr>
      <w:proofErr w:type="spellStart"/>
      <w:r>
        <w:rPr>
          <w:lang w:val="en-US"/>
        </w:rPr>
        <w:t>Urbanisme</w:t>
      </w:r>
      <w:proofErr w:type="spellEnd"/>
    </w:p>
    <w:p w:rsidR="00373948" w:rsidRDefault="00DE515E" w:rsidP="00724D18">
      <w:pPr>
        <w:pStyle w:val="PuceL2"/>
        <w:ind w:left="562"/>
        <w:rPr>
          <w:lang w:val="en-US"/>
        </w:rPr>
      </w:pPr>
      <w:proofErr w:type="spellStart"/>
      <w:r>
        <w:rPr>
          <w:lang w:val="en-US"/>
        </w:rPr>
        <w:t>Développement</w:t>
      </w:r>
      <w:proofErr w:type="spellEnd"/>
      <w:r>
        <w:rPr>
          <w:lang w:val="en-US"/>
        </w:rPr>
        <w:t xml:space="preserve"> durable</w:t>
      </w:r>
    </w:p>
    <w:p w:rsidR="00DE515E" w:rsidRPr="001C4FA7" w:rsidRDefault="00DE515E" w:rsidP="00E55F6C">
      <w:pPr>
        <w:pStyle w:val="PuceL2"/>
        <w:numPr>
          <w:ilvl w:val="0"/>
          <w:numId w:val="0"/>
        </w:numPr>
        <w:rPr>
          <w:lang w:val="en-US"/>
        </w:rPr>
      </w:pPr>
    </w:p>
    <w:p w:rsidR="00564E6C" w:rsidRPr="00903919" w:rsidRDefault="003D571F" w:rsidP="00265DB4">
      <w:pPr>
        <w:pStyle w:val="Paragraphedeliste"/>
        <w:numPr>
          <w:ilvl w:val="0"/>
          <w:numId w:val="49"/>
        </w:numPr>
        <w:spacing w:after="120"/>
        <w:ind w:left="335" w:hanging="335"/>
        <w:contextualSpacing w:val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Expérience spécifique dans la région </w:t>
      </w:r>
      <w:r w:rsidR="001C4FA7" w:rsidRPr="00903919">
        <w:rPr>
          <w:b/>
          <w:sz w:val="22"/>
          <w:szCs w:val="22"/>
          <w:lang w:val="fr-FR"/>
        </w:rPr>
        <w:t>:</w:t>
      </w:r>
    </w:p>
    <w:tbl>
      <w:tblPr>
        <w:tblW w:w="0" w:type="auto"/>
        <w:jc w:val="center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3D571F" w:rsidRPr="001C4FA7" w:rsidTr="00C02772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3D571F" w:rsidRPr="00043652" w:rsidRDefault="003D571F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Pays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3D571F" w:rsidRPr="00043652" w:rsidRDefault="003D571F" w:rsidP="00091823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fr-FR"/>
              </w:rPr>
            </w:pPr>
            <w:r w:rsidRPr="00043652">
              <w:rPr>
                <w:rFonts w:ascii="Times New Roman" w:hAnsi="Times New Roman"/>
                <w:szCs w:val="22"/>
                <w:lang w:val="fr-FR"/>
              </w:rPr>
              <w:t>Date début – Date fin</w:t>
            </w:r>
          </w:p>
        </w:tc>
      </w:tr>
      <w:tr w:rsidR="00564E6C" w:rsidRPr="001C4FA7" w:rsidTr="00C02772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1C4FA7" w:rsidRDefault="00A61CCA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Madagascar</w:t>
            </w: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1C4FA7" w:rsidRDefault="00DE515E" w:rsidP="00DE515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1996 - 1998</w:t>
            </w:r>
          </w:p>
        </w:tc>
      </w:tr>
      <w:tr w:rsidR="00564E6C" w:rsidRPr="001C4FA7" w:rsidTr="00C02772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1C4FA7" w:rsidRDefault="00A61CCA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Seychelles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1C4FA7" w:rsidRDefault="00DE515E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1994</w:t>
            </w:r>
          </w:p>
        </w:tc>
      </w:tr>
      <w:tr w:rsidR="00564E6C" w:rsidRPr="001C4FA7" w:rsidTr="00C02772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1C4FA7" w:rsidRDefault="00E55F6C" w:rsidP="00BE2AF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Réunion</w:t>
            </w:r>
            <w:proofErr w:type="spellEnd"/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1C4FA7" w:rsidRDefault="00E55F6C" w:rsidP="00BE2AF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1980 - 2018</w:t>
            </w:r>
          </w:p>
        </w:tc>
      </w:tr>
    </w:tbl>
    <w:p w:rsidR="00564E6C" w:rsidRDefault="00564E6C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Default="00BB5EB2" w:rsidP="00454D6A">
      <w:pPr>
        <w:rPr>
          <w:sz w:val="22"/>
          <w:szCs w:val="22"/>
          <w:lang w:val="en-US"/>
        </w:rPr>
      </w:pPr>
    </w:p>
    <w:p w:rsidR="00BB5EB2" w:rsidRPr="001C4FA7" w:rsidRDefault="00BB5EB2" w:rsidP="00454D6A">
      <w:pPr>
        <w:rPr>
          <w:sz w:val="22"/>
          <w:szCs w:val="22"/>
          <w:lang w:val="en-US"/>
        </w:rPr>
        <w:sectPr w:rsidR="00BB5EB2" w:rsidRPr="001C4FA7" w:rsidSect="00715864">
          <w:footerReference w:type="default" r:id="rId11"/>
          <w:footerReference w:type="first" r:id="rId12"/>
          <w:pgSz w:w="11913" w:h="16834" w:code="9"/>
          <w:pgMar w:top="567" w:right="567" w:bottom="567" w:left="567" w:header="720" w:footer="533" w:gutter="567"/>
          <w:paperSrc w:first="7" w:other="7"/>
          <w:cols w:space="720"/>
          <w:docGrid w:linePitch="326"/>
        </w:sectPr>
      </w:pPr>
    </w:p>
    <w:p w:rsidR="00564E6C" w:rsidRPr="001C4FA7" w:rsidRDefault="00D63BB1" w:rsidP="00D63BB1">
      <w:pPr>
        <w:pStyle w:val="Paragraphedeliste"/>
        <w:numPr>
          <w:ilvl w:val="0"/>
          <w:numId w:val="49"/>
        </w:numPr>
        <w:ind w:left="-851" w:hanging="425"/>
        <w:rPr>
          <w:b/>
          <w:sz w:val="22"/>
          <w:szCs w:val="22"/>
          <w:lang w:val="en-US"/>
        </w:rPr>
      </w:pPr>
      <w:proofErr w:type="spellStart"/>
      <w:r w:rsidRPr="00D63BB1">
        <w:rPr>
          <w:b/>
          <w:sz w:val="22"/>
          <w:szCs w:val="22"/>
          <w:lang w:val="en-US"/>
        </w:rPr>
        <w:lastRenderedPageBreak/>
        <w:t>Expérience</w:t>
      </w:r>
      <w:proofErr w:type="spellEnd"/>
      <w:r w:rsidRPr="00D63BB1">
        <w:rPr>
          <w:b/>
          <w:sz w:val="22"/>
          <w:szCs w:val="22"/>
          <w:lang w:val="en-US"/>
        </w:rPr>
        <w:t xml:space="preserve"> </w:t>
      </w:r>
      <w:proofErr w:type="spellStart"/>
      <w:r w:rsidRPr="00D63BB1">
        <w:rPr>
          <w:b/>
          <w:sz w:val="22"/>
          <w:szCs w:val="22"/>
          <w:lang w:val="en-US"/>
        </w:rPr>
        <w:t>professionnelle</w:t>
      </w:r>
      <w:proofErr w:type="spellEnd"/>
      <w:r w:rsidR="00B138E5" w:rsidRPr="001C4FA7">
        <w:rPr>
          <w:b/>
          <w:sz w:val="22"/>
          <w:szCs w:val="22"/>
          <w:lang w:val="en-US"/>
        </w:rPr>
        <w:t>:</w:t>
      </w:r>
    </w:p>
    <w:tbl>
      <w:tblPr>
        <w:tblW w:w="15310" w:type="dxa"/>
        <w:tblInd w:w="-11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50"/>
        <w:gridCol w:w="2787"/>
        <w:gridCol w:w="2410"/>
        <w:gridCol w:w="6662"/>
      </w:tblGrid>
      <w:tr w:rsidR="00D63BB1" w:rsidRPr="001C4FA7" w:rsidTr="00D63BB1">
        <w:trPr>
          <w:trHeight w:val="745"/>
          <w:tblHeader/>
        </w:trPr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043652" w:rsidRDefault="00D63BB1" w:rsidP="00E55F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 xml:space="preserve">Date début </w:t>
            </w:r>
            <w:r w:rsidRPr="00043652">
              <w:rPr>
                <w:rFonts w:ascii="Times New Roman" w:hAnsi="Times New Roman"/>
                <w:b/>
                <w:szCs w:val="22"/>
                <w:lang w:val="fr-FR"/>
              </w:rPr>
              <w:t>Date fin</w:t>
            </w:r>
          </w:p>
        </w:tc>
        <w:tc>
          <w:tcPr>
            <w:tcW w:w="175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043652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>Lieu</w:t>
            </w:r>
          </w:p>
        </w:tc>
        <w:tc>
          <w:tcPr>
            <w:tcW w:w="2787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E372E3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E372E3">
              <w:rPr>
                <w:rFonts w:ascii="Times New Roman" w:hAnsi="Times New Roman"/>
                <w:b/>
                <w:szCs w:val="22"/>
                <w:lang w:val="fr-FR"/>
              </w:rPr>
              <w:t xml:space="preserve">Société et personne de référence </w:t>
            </w:r>
          </w:p>
          <w:p w:rsidR="00D63BB1" w:rsidRPr="00043652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 w:rsidRPr="00E372E3">
              <w:rPr>
                <w:rFonts w:ascii="Times New Roman" w:hAnsi="Times New Roman"/>
                <w:b/>
                <w:sz w:val="18"/>
                <w:szCs w:val="22"/>
                <w:lang w:val="fr-FR"/>
              </w:rPr>
              <w:t>(nom &amp; contact)</w:t>
            </w:r>
          </w:p>
        </w:tc>
        <w:tc>
          <w:tcPr>
            <w:tcW w:w="241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043652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>Position</w:t>
            </w:r>
          </w:p>
        </w:tc>
        <w:tc>
          <w:tcPr>
            <w:tcW w:w="666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D63BB1" w:rsidRPr="00043652" w:rsidRDefault="00D63BB1" w:rsidP="00091823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b/>
                <w:szCs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  <w:lang w:val="fr-FR"/>
              </w:rPr>
              <w:t>Description</w:t>
            </w: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Pr="001C4FA7" w:rsidRDefault="00E55F6C" w:rsidP="00E55F6C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2012 - 2014</w:t>
            </w:r>
          </w:p>
        </w:tc>
        <w:tc>
          <w:tcPr>
            <w:tcW w:w="1750" w:type="dxa"/>
          </w:tcPr>
          <w:p w:rsidR="00D63BB1" w:rsidRPr="001C4FA7" w:rsidRDefault="00E55F6C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Réunion</w:t>
            </w:r>
            <w:proofErr w:type="spellEnd"/>
          </w:p>
        </w:tc>
        <w:tc>
          <w:tcPr>
            <w:tcW w:w="2787" w:type="dxa"/>
          </w:tcPr>
          <w:p w:rsidR="00D63BB1" w:rsidRPr="001C4FA7" w:rsidRDefault="00E55F6C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SCI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Chassagne</w:t>
            </w:r>
            <w:proofErr w:type="spellEnd"/>
          </w:p>
        </w:tc>
        <w:tc>
          <w:tcPr>
            <w:tcW w:w="2410" w:type="dxa"/>
          </w:tcPr>
          <w:p w:rsidR="00D63BB1" w:rsidRPr="001C4FA7" w:rsidRDefault="00E55F6C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Architecte</w:t>
            </w:r>
            <w:proofErr w:type="spellEnd"/>
          </w:p>
        </w:tc>
        <w:tc>
          <w:tcPr>
            <w:tcW w:w="6662" w:type="dxa"/>
          </w:tcPr>
          <w:p w:rsidR="00D63BB1" w:rsidRPr="001C4FA7" w:rsidRDefault="00E55F6C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Restauration de la villa du Grand Hazier à Sainte Suzanne</w:t>
            </w:r>
          </w:p>
        </w:tc>
      </w:tr>
      <w:tr w:rsidR="00C85255" w:rsidRPr="001C4FA7" w:rsidTr="00FB2FD9">
        <w:trPr>
          <w:trHeight w:val="473"/>
        </w:trPr>
        <w:tc>
          <w:tcPr>
            <w:tcW w:w="1701" w:type="dxa"/>
            <w:tcBorders>
              <w:top w:val="nil"/>
            </w:tcBorders>
          </w:tcPr>
          <w:p w:rsidR="00C85255" w:rsidRPr="001C4FA7" w:rsidRDefault="00C85255" w:rsidP="00E55F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2010 - 2011</w:t>
            </w:r>
          </w:p>
        </w:tc>
        <w:tc>
          <w:tcPr>
            <w:tcW w:w="1750" w:type="dxa"/>
            <w:tcBorders>
              <w:top w:val="nil"/>
            </w:tcBorders>
          </w:tcPr>
          <w:p w:rsidR="00C85255" w:rsidRPr="001C4FA7" w:rsidRDefault="00C85255" w:rsidP="00FB2FD9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Réunion</w:t>
            </w:r>
            <w:proofErr w:type="spellEnd"/>
          </w:p>
        </w:tc>
        <w:tc>
          <w:tcPr>
            <w:tcW w:w="2787" w:type="dxa"/>
            <w:tcBorders>
              <w:top w:val="nil"/>
            </w:tcBorders>
          </w:tcPr>
          <w:p w:rsidR="00C85255" w:rsidRPr="001C4FA7" w:rsidRDefault="00C85255" w:rsidP="00FB2FD9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Commune de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Salazie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C85255" w:rsidRPr="001C4FA7" w:rsidRDefault="00C85255" w:rsidP="00FB2FD9">
            <w:pPr>
              <w:pStyle w:val="normaltableau"/>
              <w:keepNext/>
              <w:keepLines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Urbaniste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, chef de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projet</w:t>
            </w:r>
            <w:proofErr w:type="spellEnd"/>
          </w:p>
        </w:tc>
        <w:tc>
          <w:tcPr>
            <w:tcW w:w="6662" w:type="dxa"/>
            <w:tcBorders>
              <w:top w:val="nil"/>
            </w:tcBorders>
          </w:tcPr>
          <w:p w:rsidR="00C85255" w:rsidRPr="001C4FA7" w:rsidRDefault="00C85255" w:rsidP="00FB2FD9">
            <w:pPr>
              <w:pStyle w:val="PuceL1"/>
              <w:rPr>
                <w:lang w:val="en-US"/>
              </w:rPr>
            </w:pPr>
            <w:r>
              <w:rPr>
                <w:lang w:val="en-US"/>
              </w:rPr>
              <w:t xml:space="preserve">Structuration et </w:t>
            </w:r>
            <w:proofErr w:type="spellStart"/>
            <w:r>
              <w:rPr>
                <w:lang w:val="en-US"/>
              </w:rPr>
              <w:t>valorisation</w:t>
            </w:r>
            <w:proofErr w:type="spellEnd"/>
            <w:r>
              <w:rPr>
                <w:lang w:val="en-US"/>
              </w:rPr>
              <w:t xml:space="preserve"> de Hell-Bourg</w:t>
            </w:r>
          </w:p>
          <w:p w:rsidR="00C85255" w:rsidRDefault="00C85255" w:rsidP="00FB2FD9">
            <w:pPr>
              <w:pStyle w:val="PuceL2"/>
              <w:rPr>
                <w:lang w:val="en-US"/>
              </w:rPr>
            </w:pPr>
            <w:r>
              <w:rPr>
                <w:lang w:val="en-US"/>
              </w:rPr>
              <w:t>Demarche participative</w:t>
            </w:r>
          </w:p>
          <w:p w:rsidR="00C85255" w:rsidRDefault="00C85255" w:rsidP="00FB2FD9">
            <w:pPr>
              <w:pStyle w:val="PuceL2"/>
              <w:rPr>
                <w:lang w:val="en-US"/>
              </w:rPr>
            </w:pPr>
            <w:proofErr w:type="spellStart"/>
            <w:r>
              <w:rPr>
                <w:lang w:val="en-US"/>
              </w:rPr>
              <w:t>Qualité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environnementale</w:t>
            </w:r>
            <w:proofErr w:type="spellEnd"/>
          </w:p>
          <w:p w:rsidR="00C85255" w:rsidRPr="001C4FA7" w:rsidRDefault="00C85255" w:rsidP="00FB2FD9">
            <w:pPr>
              <w:pStyle w:val="PuceL2"/>
              <w:rPr>
                <w:lang w:val="en-US"/>
              </w:rPr>
            </w:pPr>
            <w:r w:rsidRPr="00C85255">
              <w:rPr>
                <w:lang w:val="fr-FR"/>
              </w:rPr>
              <w:t>Périmètre</w:t>
            </w:r>
            <w:r>
              <w:rPr>
                <w:lang w:val="en-US"/>
              </w:rPr>
              <w:t xml:space="preserve"> de 100 ha</w:t>
            </w:r>
          </w:p>
        </w:tc>
      </w:tr>
      <w:tr w:rsidR="00C85255" w:rsidRPr="001C4FA7" w:rsidTr="00D63BB1">
        <w:trPr>
          <w:trHeight w:val="473"/>
        </w:trPr>
        <w:tc>
          <w:tcPr>
            <w:tcW w:w="1701" w:type="dxa"/>
          </w:tcPr>
          <w:p w:rsidR="00C85255" w:rsidRPr="001C4FA7" w:rsidRDefault="00C85255" w:rsidP="00E55F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1999 - 2018</w:t>
            </w:r>
          </w:p>
        </w:tc>
        <w:tc>
          <w:tcPr>
            <w:tcW w:w="1750" w:type="dxa"/>
          </w:tcPr>
          <w:p w:rsidR="00C85255" w:rsidRPr="001C4FA7" w:rsidRDefault="00C85255" w:rsidP="00FB2FD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Réunion</w:t>
            </w:r>
            <w:proofErr w:type="spellEnd"/>
          </w:p>
        </w:tc>
        <w:tc>
          <w:tcPr>
            <w:tcW w:w="2787" w:type="dxa"/>
          </w:tcPr>
          <w:p w:rsidR="00C85255" w:rsidRPr="001C4FA7" w:rsidRDefault="00C85255" w:rsidP="00FB2FD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Atelier de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Recherche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Création</w:t>
            </w:r>
            <w:proofErr w:type="spellEnd"/>
          </w:p>
        </w:tc>
        <w:tc>
          <w:tcPr>
            <w:tcW w:w="2410" w:type="dxa"/>
          </w:tcPr>
          <w:p w:rsidR="00C85255" w:rsidRPr="001C4FA7" w:rsidRDefault="00C85255" w:rsidP="00FB2FD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Architecte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urbaniste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gérant</w:t>
            </w:r>
            <w:proofErr w:type="spellEnd"/>
          </w:p>
        </w:tc>
        <w:tc>
          <w:tcPr>
            <w:tcW w:w="6662" w:type="dxa"/>
          </w:tcPr>
          <w:p w:rsidR="00C85255" w:rsidRDefault="00C85255" w:rsidP="00FB2FD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Projets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de construction, de rehabilitation et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d’aménagement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>.</w:t>
            </w:r>
          </w:p>
          <w:p w:rsidR="00C85255" w:rsidRPr="001C4FA7" w:rsidRDefault="00C85255" w:rsidP="00FB2FD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Articles </w:t>
            </w: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Pr="001C4FA7" w:rsidRDefault="006006DA" w:rsidP="00E55F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1996 - 1998</w:t>
            </w:r>
          </w:p>
        </w:tc>
        <w:tc>
          <w:tcPr>
            <w:tcW w:w="1750" w:type="dxa"/>
          </w:tcPr>
          <w:p w:rsidR="00D63BB1" w:rsidRPr="001C4FA7" w:rsidRDefault="006006DA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Madagascar</w:t>
            </w:r>
          </w:p>
        </w:tc>
        <w:tc>
          <w:tcPr>
            <w:tcW w:w="2787" w:type="dxa"/>
          </w:tcPr>
          <w:p w:rsidR="00D63BB1" w:rsidRPr="001C4FA7" w:rsidRDefault="006006DA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AEFE – Affaires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étrangères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France</w:t>
            </w:r>
          </w:p>
        </w:tc>
        <w:tc>
          <w:tcPr>
            <w:tcW w:w="2410" w:type="dxa"/>
          </w:tcPr>
          <w:p w:rsidR="00D63BB1" w:rsidRPr="001C4FA7" w:rsidRDefault="006006DA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Architecte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, chef de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projet</w:t>
            </w:r>
            <w:proofErr w:type="spellEnd"/>
          </w:p>
        </w:tc>
        <w:tc>
          <w:tcPr>
            <w:tcW w:w="6662" w:type="dxa"/>
          </w:tcPr>
          <w:p w:rsidR="00D63BB1" w:rsidRPr="001C4FA7" w:rsidRDefault="006006DA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Construction du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lycéee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français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d’Antananarivo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(7 ha – 1 200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élèves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– 14 346 m²</w:t>
            </w:r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Pr="001C4FA7" w:rsidRDefault="006006DA" w:rsidP="00E55F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1994</w:t>
            </w:r>
          </w:p>
        </w:tc>
        <w:tc>
          <w:tcPr>
            <w:tcW w:w="1750" w:type="dxa"/>
          </w:tcPr>
          <w:p w:rsidR="00D63BB1" w:rsidRPr="001C4FA7" w:rsidRDefault="006006DA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Seychelles</w:t>
            </w:r>
          </w:p>
        </w:tc>
        <w:tc>
          <w:tcPr>
            <w:tcW w:w="2787" w:type="dxa"/>
          </w:tcPr>
          <w:p w:rsidR="00D63BB1" w:rsidRPr="001C4FA7" w:rsidRDefault="006006DA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Ministère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du Plan</w:t>
            </w:r>
            <w:r w:rsidR="00C85255">
              <w:rPr>
                <w:rFonts w:ascii="Times New Roman" w:hAnsi="Times New Roman"/>
                <w:szCs w:val="22"/>
                <w:lang w:val="en-US"/>
              </w:rPr>
              <w:t xml:space="preserve"> / SOGREAH</w:t>
            </w:r>
          </w:p>
        </w:tc>
        <w:tc>
          <w:tcPr>
            <w:tcW w:w="2410" w:type="dxa"/>
          </w:tcPr>
          <w:p w:rsidR="00D63BB1" w:rsidRPr="001C4FA7" w:rsidRDefault="006006DA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Urbaniste</w:t>
            </w:r>
            <w:proofErr w:type="spellEnd"/>
          </w:p>
        </w:tc>
        <w:tc>
          <w:tcPr>
            <w:tcW w:w="6662" w:type="dxa"/>
          </w:tcPr>
          <w:p w:rsidR="00D63BB1" w:rsidRPr="001C4FA7" w:rsidRDefault="006006DA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Land Use Plan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d’Anse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Volbert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- Praslin</w:t>
            </w:r>
          </w:p>
        </w:tc>
      </w:tr>
      <w:tr w:rsidR="00E55F6C" w:rsidRPr="001C4FA7" w:rsidTr="00FB2FD9">
        <w:trPr>
          <w:trHeight w:val="473"/>
        </w:trPr>
        <w:tc>
          <w:tcPr>
            <w:tcW w:w="1701" w:type="dxa"/>
          </w:tcPr>
          <w:p w:rsidR="00E55F6C" w:rsidRPr="001C4FA7" w:rsidRDefault="00E55F6C" w:rsidP="00FB2FD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1991 - 1994</w:t>
            </w:r>
          </w:p>
        </w:tc>
        <w:tc>
          <w:tcPr>
            <w:tcW w:w="1750" w:type="dxa"/>
          </w:tcPr>
          <w:p w:rsidR="00E55F6C" w:rsidRPr="001C4FA7" w:rsidRDefault="00E55F6C" w:rsidP="00FB2FD9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Réunion</w:t>
            </w:r>
            <w:proofErr w:type="spellEnd"/>
          </w:p>
        </w:tc>
        <w:tc>
          <w:tcPr>
            <w:tcW w:w="2787" w:type="dxa"/>
          </w:tcPr>
          <w:p w:rsidR="00E55F6C" w:rsidRPr="001C4FA7" w:rsidRDefault="00E55F6C" w:rsidP="00FB2FD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Région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Réunion</w:t>
            </w:r>
            <w:proofErr w:type="spellEnd"/>
          </w:p>
        </w:tc>
        <w:tc>
          <w:tcPr>
            <w:tcW w:w="2410" w:type="dxa"/>
          </w:tcPr>
          <w:p w:rsidR="00E55F6C" w:rsidRPr="001C4FA7" w:rsidRDefault="00E55F6C" w:rsidP="00FB2FD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Architecte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, chef de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projet</w:t>
            </w:r>
            <w:proofErr w:type="spellEnd"/>
          </w:p>
        </w:tc>
        <w:tc>
          <w:tcPr>
            <w:tcW w:w="6662" w:type="dxa"/>
          </w:tcPr>
          <w:p w:rsidR="00E55F6C" w:rsidRPr="001C4FA7" w:rsidRDefault="00E55F6C" w:rsidP="00E55F6C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Construction du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lycée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polyvalent de Stella à Saint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Leu</w:t>
            </w:r>
            <w:proofErr w:type="spellEnd"/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Pr="001C4FA7" w:rsidRDefault="00C85255" w:rsidP="00E55F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1990 - 1993</w:t>
            </w:r>
          </w:p>
        </w:tc>
        <w:tc>
          <w:tcPr>
            <w:tcW w:w="1750" w:type="dxa"/>
          </w:tcPr>
          <w:p w:rsidR="00D63BB1" w:rsidRPr="001C4FA7" w:rsidRDefault="00C85255" w:rsidP="00C8525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Réunion</w:t>
            </w:r>
            <w:proofErr w:type="spellEnd"/>
          </w:p>
        </w:tc>
        <w:tc>
          <w:tcPr>
            <w:tcW w:w="2787" w:type="dxa"/>
          </w:tcPr>
          <w:p w:rsidR="00D63BB1" w:rsidRPr="001C4FA7" w:rsidRDefault="00C85255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CRF Jeanne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d’Arc</w:t>
            </w:r>
            <w:proofErr w:type="spellEnd"/>
          </w:p>
        </w:tc>
        <w:tc>
          <w:tcPr>
            <w:tcW w:w="2410" w:type="dxa"/>
          </w:tcPr>
          <w:p w:rsidR="00D63BB1" w:rsidRPr="001C4FA7" w:rsidRDefault="00C85255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Architecte</w:t>
            </w:r>
            <w:proofErr w:type="spellEnd"/>
            <w:r w:rsidR="00E55F6C">
              <w:rPr>
                <w:rFonts w:ascii="Times New Roman" w:hAnsi="Times New Roman"/>
                <w:szCs w:val="22"/>
                <w:lang w:val="en-US"/>
              </w:rPr>
              <w:t xml:space="preserve">, chef de </w:t>
            </w:r>
            <w:proofErr w:type="spellStart"/>
            <w:r w:rsidR="00E55F6C">
              <w:rPr>
                <w:rFonts w:ascii="Times New Roman" w:hAnsi="Times New Roman"/>
                <w:szCs w:val="22"/>
                <w:lang w:val="en-US"/>
              </w:rPr>
              <w:t>projet</w:t>
            </w:r>
            <w:proofErr w:type="spellEnd"/>
          </w:p>
        </w:tc>
        <w:tc>
          <w:tcPr>
            <w:tcW w:w="6662" w:type="dxa"/>
          </w:tcPr>
          <w:p w:rsidR="00D63BB1" w:rsidRPr="001C4FA7" w:rsidRDefault="00C85255" w:rsidP="006006DA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Construction d’un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centre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réadaptation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fonctionnelle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au Port</w:t>
            </w:r>
          </w:p>
        </w:tc>
      </w:tr>
      <w:tr w:rsidR="00C85255" w:rsidRPr="001C4FA7" w:rsidTr="00FB2FD9">
        <w:trPr>
          <w:trHeight w:val="473"/>
        </w:trPr>
        <w:tc>
          <w:tcPr>
            <w:tcW w:w="1701" w:type="dxa"/>
          </w:tcPr>
          <w:p w:rsidR="00C85255" w:rsidRPr="001C4FA7" w:rsidRDefault="00C85255" w:rsidP="00E55F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1987 - 1989</w:t>
            </w:r>
          </w:p>
        </w:tc>
        <w:tc>
          <w:tcPr>
            <w:tcW w:w="1750" w:type="dxa"/>
          </w:tcPr>
          <w:p w:rsidR="00C85255" w:rsidRPr="001C4FA7" w:rsidRDefault="00C85255" w:rsidP="00C85255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Réunion</w:t>
            </w:r>
            <w:proofErr w:type="spellEnd"/>
          </w:p>
        </w:tc>
        <w:tc>
          <w:tcPr>
            <w:tcW w:w="2787" w:type="dxa"/>
          </w:tcPr>
          <w:p w:rsidR="00C85255" w:rsidRPr="001C4FA7" w:rsidRDefault="00C85255" w:rsidP="00FB2FD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Département</w:t>
            </w:r>
            <w:proofErr w:type="spellEnd"/>
          </w:p>
        </w:tc>
        <w:tc>
          <w:tcPr>
            <w:tcW w:w="2410" w:type="dxa"/>
          </w:tcPr>
          <w:p w:rsidR="00C85255" w:rsidRPr="001C4FA7" w:rsidRDefault="00C85255" w:rsidP="00FB2FD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Architecte</w:t>
            </w:r>
            <w:proofErr w:type="spellEnd"/>
            <w:r w:rsidR="00E55F6C">
              <w:rPr>
                <w:rFonts w:ascii="Times New Roman" w:hAnsi="Times New Roman"/>
                <w:szCs w:val="22"/>
                <w:lang w:val="en-US"/>
              </w:rPr>
              <w:t xml:space="preserve">, chef de </w:t>
            </w:r>
            <w:proofErr w:type="spellStart"/>
            <w:r w:rsidR="00E55F6C">
              <w:rPr>
                <w:rFonts w:ascii="Times New Roman" w:hAnsi="Times New Roman"/>
                <w:szCs w:val="22"/>
                <w:lang w:val="en-US"/>
              </w:rPr>
              <w:t>projet</w:t>
            </w:r>
            <w:proofErr w:type="spellEnd"/>
          </w:p>
        </w:tc>
        <w:tc>
          <w:tcPr>
            <w:tcW w:w="6662" w:type="dxa"/>
          </w:tcPr>
          <w:p w:rsidR="00C85255" w:rsidRPr="001C4FA7" w:rsidRDefault="00C85255" w:rsidP="00FB2FD9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Réhabilitation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du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domaine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des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Colimaçons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/ Conservatoire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Botanique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 National de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Mascarin</w:t>
            </w:r>
            <w:proofErr w:type="spellEnd"/>
          </w:p>
        </w:tc>
      </w:tr>
      <w:tr w:rsidR="00D63BB1" w:rsidRPr="001C4FA7" w:rsidTr="00D63BB1">
        <w:trPr>
          <w:trHeight w:val="473"/>
        </w:trPr>
        <w:tc>
          <w:tcPr>
            <w:tcW w:w="1701" w:type="dxa"/>
          </w:tcPr>
          <w:p w:rsidR="00D63BB1" w:rsidRPr="001C4FA7" w:rsidRDefault="00DE515E" w:rsidP="00E55F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1980 - 1999</w:t>
            </w:r>
          </w:p>
        </w:tc>
        <w:tc>
          <w:tcPr>
            <w:tcW w:w="1750" w:type="dxa"/>
          </w:tcPr>
          <w:p w:rsidR="00D63BB1" w:rsidRPr="001C4FA7" w:rsidRDefault="006006DA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Réunion</w:t>
            </w:r>
            <w:proofErr w:type="spellEnd"/>
          </w:p>
        </w:tc>
        <w:tc>
          <w:tcPr>
            <w:tcW w:w="2787" w:type="dxa"/>
          </w:tcPr>
          <w:p w:rsidR="00D63BB1" w:rsidRPr="001C4FA7" w:rsidRDefault="006006DA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Exercice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libéral</w:t>
            </w:r>
            <w:proofErr w:type="spellEnd"/>
          </w:p>
        </w:tc>
        <w:tc>
          <w:tcPr>
            <w:tcW w:w="2410" w:type="dxa"/>
          </w:tcPr>
          <w:p w:rsidR="00D63BB1" w:rsidRPr="001C4FA7" w:rsidRDefault="006006DA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Architecte</w:t>
            </w:r>
            <w:proofErr w:type="spellEnd"/>
          </w:p>
        </w:tc>
        <w:tc>
          <w:tcPr>
            <w:tcW w:w="6662" w:type="dxa"/>
          </w:tcPr>
          <w:p w:rsidR="006006DA" w:rsidRDefault="006006DA" w:rsidP="006006DA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Projets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de construction,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d’aménagement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>.</w:t>
            </w:r>
          </w:p>
          <w:p w:rsidR="00D63BB1" w:rsidRPr="001C4FA7" w:rsidRDefault="006006DA" w:rsidP="006006DA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Articles</w:t>
            </w:r>
          </w:p>
        </w:tc>
      </w:tr>
      <w:tr w:rsidR="00D63BB1" w:rsidRPr="001C4FA7" w:rsidTr="00D63BB1">
        <w:trPr>
          <w:trHeight w:val="487"/>
        </w:trPr>
        <w:tc>
          <w:tcPr>
            <w:tcW w:w="1701" w:type="dxa"/>
          </w:tcPr>
          <w:p w:rsidR="00D63BB1" w:rsidRPr="001C4FA7" w:rsidRDefault="00DE515E" w:rsidP="00E55F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1982 - 1984</w:t>
            </w:r>
          </w:p>
        </w:tc>
        <w:tc>
          <w:tcPr>
            <w:tcW w:w="1750" w:type="dxa"/>
          </w:tcPr>
          <w:p w:rsidR="00D63BB1" w:rsidRPr="001C4FA7" w:rsidRDefault="00DE515E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Réunion</w:t>
            </w:r>
            <w:proofErr w:type="spellEnd"/>
          </w:p>
        </w:tc>
        <w:tc>
          <w:tcPr>
            <w:tcW w:w="2787" w:type="dxa"/>
          </w:tcPr>
          <w:p w:rsidR="00D63BB1" w:rsidRPr="001C4FA7" w:rsidRDefault="00DE515E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CAUE de La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Réunion</w:t>
            </w:r>
            <w:proofErr w:type="spellEnd"/>
          </w:p>
        </w:tc>
        <w:tc>
          <w:tcPr>
            <w:tcW w:w="2410" w:type="dxa"/>
          </w:tcPr>
          <w:p w:rsidR="00D63BB1" w:rsidRPr="001C4FA7" w:rsidRDefault="00DE515E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Architecte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conseil</w:t>
            </w:r>
            <w:proofErr w:type="spellEnd"/>
          </w:p>
        </w:tc>
        <w:tc>
          <w:tcPr>
            <w:tcW w:w="6662" w:type="dxa"/>
          </w:tcPr>
          <w:p w:rsidR="00D63BB1" w:rsidRPr="001C4FA7" w:rsidRDefault="00DE515E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Consultance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architecturale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à Saint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Leu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et Trois-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Bassins</w:t>
            </w:r>
            <w:proofErr w:type="spellEnd"/>
          </w:p>
        </w:tc>
      </w:tr>
      <w:tr w:rsidR="00D63BB1" w:rsidRPr="001C4FA7" w:rsidTr="00D63BB1">
        <w:trPr>
          <w:trHeight w:val="487"/>
        </w:trPr>
        <w:tc>
          <w:tcPr>
            <w:tcW w:w="1701" w:type="dxa"/>
          </w:tcPr>
          <w:p w:rsidR="00D63BB1" w:rsidRPr="001C4FA7" w:rsidRDefault="00DE515E" w:rsidP="00E55F6C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1978 - 1979</w:t>
            </w:r>
          </w:p>
        </w:tc>
        <w:tc>
          <w:tcPr>
            <w:tcW w:w="1750" w:type="dxa"/>
          </w:tcPr>
          <w:p w:rsidR="00D63BB1" w:rsidRPr="001C4FA7" w:rsidRDefault="00DE515E" w:rsidP="00FC617D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Ouagadougou</w:t>
            </w:r>
          </w:p>
        </w:tc>
        <w:tc>
          <w:tcPr>
            <w:tcW w:w="2787" w:type="dxa"/>
          </w:tcPr>
          <w:p w:rsidR="00D63BB1" w:rsidRPr="001C4FA7" w:rsidRDefault="00DE515E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Ministère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coopération</w:t>
            </w:r>
            <w:proofErr w:type="spellEnd"/>
          </w:p>
        </w:tc>
        <w:tc>
          <w:tcPr>
            <w:tcW w:w="2410" w:type="dxa"/>
          </w:tcPr>
          <w:p w:rsidR="00D63BB1" w:rsidRPr="001C4FA7" w:rsidRDefault="00DE515E" w:rsidP="00FC617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Architecte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urbaniste</w:t>
            </w:r>
            <w:proofErr w:type="spellEnd"/>
          </w:p>
        </w:tc>
        <w:tc>
          <w:tcPr>
            <w:tcW w:w="6662" w:type="dxa"/>
          </w:tcPr>
          <w:p w:rsidR="00D63BB1" w:rsidRPr="001C4FA7" w:rsidRDefault="00DE515E" w:rsidP="00DE515E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Différents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projets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équipements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publics /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aménagement</w:t>
            </w:r>
            <w:proofErr w:type="spellEnd"/>
            <w:r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en-US"/>
              </w:rPr>
              <w:t>urbain</w:t>
            </w:r>
            <w:proofErr w:type="spellEnd"/>
          </w:p>
        </w:tc>
      </w:tr>
    </w:tbl>
    <w:p w:rsidR="00D63BB1" w:rsidRDefault="00D63BB1" w:rsidP="00D63BB1">
      <w:pPr>
        <w:pStyle w:val="Paragraphedeliste"/>
        <w:numPr>
          <w:ilvl w:val="0"/>
          <w:numId w:val="49"/>
        </w:numPr>
        <w:spacing w:before="120" w:after="0"/>
        <w:ind w:left="-851" w:hanging="425"/>
        <w:rPr>
          <w:b/>
          <w:sz w:val="22"/>
          <w:szCs w:val="22"/>
          <w:lang w:val="fr-FR"/>
        </w:rPr>
      </w:pPr>
      <w:r w:rsidRPr="00903919">
        <w:rPr>
          <w:b/>
          <w:sz w:val="22"/>
          <w:szCs w:val="22"/>
          <w:lang w:val="fr-FR"/>
        </w:rPr>
        <w:t>Autres informations pertinents (par exemple Publications)</w:t>
      </w:r>
    </w:p>
    <w:p w:rsidR="00DE515E" w:rsidRPr="00DE515E" w:rsidRDefault="00DE515E" w:rsidP="00DE515E">
      <w:pPr>
        <w:pStyle w:val="Paragraphedeliste"/>
        <w:spacing w:before="120" w:after="0"/>
        <w:ind w:left="-851"/>
        <w:rPr>
          <w:sz w:val="22"/>
          <w:szCs w:val="22"/>
          <w:lang w:val="fr-FR"/>
        </w:rPr>
      </w:pPr>
      <w:r w:rsidRPr="00DE515E">
        <w:rPr>
          <w:sz w:val="22"/>
          <w:szCs w:val="22"/>
          <w:lang w:val="fr-FR"/>
        </w:rPr>
        <w:t>Publications :</w:t>
      </w:r>
    </w:p>
    <w:p w:rsidR="00DE515E" w:rsidRPr="00DE515E" w:rsidRDefault="00DE515E" w:rsidP="00DE515E">
      <w:pPr>
        <w:rPr>
          <w:rFonts w:ascii="Arial" w:hAnsi="Arial" w:cs="Arial"/>
          <w:b/>
          <w:color w:val="000000"/>
          <w:sz w:val="20"/>
          <w:lang w:val="fr-FR" w:eastAsia="fr-FR"/>
        </w:rPr>
      </w:pPr>
      <w:r w:rsidRPr="00DE515E">
        <w:rPr>
          <w:b/>
          <w:sz w:val="22"/>
          <w:szCs w:val="22"/>
          <w:lang w:val="fr-FR"/>
        </w:rPr>
        <w:tab/>
        <w:t>2017</w:t>
      </w:r>
      <w:r w:rsidRPr="00DE515E">
        <w:rPr>
          <w:b/>
          <w:sz w:val="22"/>
          <w:szCs w:val="22"/>
          <w:lang w:val="fr-FR"/>
        </w:rPr>
        <w:tab/>
        <w:t xml:space="preserve">« Matières, le génie d’une île » </w:t>
      </w:r>
      <w:r w:rsidRPr="00DE515E">
        <w:rPr>
          <w:rFonts w:ascii="Arial" w:hAnsi="Arial" w:cs="Arial"/>
          <w:b/>
          <w:color w:val="000000"/>
          <w:sz w:val="20"/>
          <w:lang w:val="fr-FR" w:eastAsia="fr-FR"/>
        </w:rPr>
        <w:t>ISBN 978-2-9562582-0-9</w:t>
      </w:r>
    </w:p>
    <w:p w:rsidR="00DE515E" w:rsidRPr="00DE515E" w:rsidRDefault="00DE515E" w:rsidP="00DE515E">
      <w:pPr>
        <w:rPr>
          <w:rFonts w:ascii="Arial" w:hAnsi="Arial" w:cs="Arial"/>
          <w:b/>
          <w:color w:val="000000"/>
          <w:sz w:val="20"/>
          <w:lang w:val="fr-FR" w:eastAsia="fr-FR"/>
        </w:rPr>
      </w:pPr>
      <w:r w:rsidRPr="00DE515E">
        <w:rPr>
          <w:rFonts w:ascii="Arial" w:hAnsi="Arial" w:cs="Arial"/>
          <w:b/>
          <w:color w:val="000000"/>
          <w:sz w:val="20"/>
          <w:lang w:val="fr-FR" w:eastAsia="fr-FR"/>
        </w:rPr>
        <w:tab/>
        <w:t>2009</w:t>
      </w:r>
      <w:r w:rsidRPr="00DE515E">
        <w:rPr>
          <w:rFonts w:ascii="Arial" w:hAnsi="Arial" w:cs="Arial"/>
          <w:b/>
          <w:color w:val="000000"/>
          <w:sz w:val="20"/>
          <w:lang w:val="fr-FR" w:eastAsia="fr-FR"/>
        </w:rPr>
        <w:tab/>
        <w:t>« Formes architecturales et urbaines en milieu tropical humide » ISBN 978-2-915923-83-4</w:t>
      </w:r>
    </w:p>
    <w:p w:rsidR="00DE515E" w:rsidRDefault="00DE515E" w:rsidP="00DE515E">
      <w:pPr>
        <w:pStyle w:val="Paragraphedeliste"/>
        <w:spacing w:before="120" w:after="0"/>
        <w:ind w:left="-851"/>
        <w:rPr>
          <w:b/>
          <w:sz w:val="22"/>
          <w:szCs w:val="22"/>
          <w:lang w:val="fr-FR"/>
        </w:rPr>
      </w:pPr>
    </w:p>
    <w:p w:rsidR="00DE515E" w:rsidRPr="00903919" w:rsidRDefault="00DE515E" w:rsidP="00DE515E">
      <w:pPr>
        <w:pStyle w:val="Paragraphedeliste"/>
        <w:spacing w:before="120" w:after="0"/>
        <w:ind w:left="-851"/>
        <w:rPr>
          <w:b/>
          <w:sz w:val="22"/>
          <w:szCs w:val="22"/>
          <w:lang w:val="fr-FR"/>
        </w:rPr>
      </w:pPr>
    </w:p>
    <w:sectPr w:rsidR="00DE515E" w:rsidRPr="00903919" w:rsidSect="00715864">
      <w:footerReference w:type="default" r:id="rId13"/>
      <w:footerReference w:type="first" r:id="rId14"/>
      <w:pgSz w:w="16840" w:h="11907" w:orient="landscape" w:code="9"/>
      <w:pgMar w:top="431" w:right="822" w:bottom="851" w:left="1985" w:header="720" w:footer="720" w:gutter="567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4C" w:rsidRDefault="0016204C">
      <w:r>
        <w:separator/>
      </w:r>
    </w:p>
    <w:p w:rsidR="0016204C" w:rsidRDefault="0016204C"/>
  </w:endnote>
  <w:endnote w:type="continuationSeparator" w:id="0">
    <w:p w:rsidR="0016204C" w:rsidRDefault="0016204C">
      <w:r>
        <w:continuationSeparator/>
      </w:r>
    </w:p>
    <w:p w:rsidR="0016204C" w:rsidRDefault="001620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4C" w:rsidRPr="006D5EE4" w:rsidRDefault="00715864">
    <w:pPr>
      <w:pStyle w:val="Pieddepage"/>
      <w:tabs>
        <w:tab w:val="center" w:pos="4111"/>
      </w:tabs>
      <w:rPr>
        <w:rFonts w:ascii="Times New Roman" w:hAnsi="Times New Roman"/>
        <w:sz w:val="18"/>
        <w:szCs w:val="18"/>
      </w:rPr>
    </w:pPr>
    <w:r w:rsidRPr="006D5EE4">
      <w:rPr>
        <w:rFonts w:ascii="Times New Roman" w:hAnsi="Times New Roman"/>
        <w:sz w:val="18"/>
        <w:szCs w:val="18"/>
      </w:rPr>
      <w:fldChar w:fldCharType="begin"/>
    </w:r>
    <w:r w:rsidRPr="006D5EE4">
      <w:rPr>
        <w:rFonts w:ascii="Times New Roman" w:hAnsi="Times New Roman"/>
        <w:sz w:val="18"/>
        <w:szCs w:val="18"/>
      </w:rPr>
      <w:instrText xml:space="preserve"> STYLEREF  Prénom  \* MERGEFORMAT </w:instrText>
    </w:r>
    <w:r w:rsidRPr="006D5EE4">
      <w:rPr>
        <w:rFonts w:ascii="Times New Roman" w:hAnsi="Times New Roman"/>
        <w:sz w:val="18"/>
        <w:szCs w:val="18"/>
      </w:rPr>
      <w:fldChar w:fldCharType="separate"/>
    </w:r>
    <w:r w:rsidR="00E55F6C">
      <w:rPr>
        <w:rFonts w:ascii="Times New Roman" w:hAnsi="Times New Roman"/>
        <w:noProof/>
        <w:sz w:val="18"/>
        <w:szCs w:val="18"/>
      </w:rPr>
      <w:t>Patrice</w:t>
    </w:r>
    <w:r w:rsidRPr="006D5EE4">
      <w:rPr>
        <w:rFonts w:ascii="Times New Roman" w:hAnsi="Times New Roman"/>
        <w:sz w:val="18"/>
        <w:szCs w:val="18"/>
      </w:rPr>
      <w:fldChar w:fldCharType="end"/>
    </w:r>
    <w:r w:rsidRPr="006D5EE4">
      <w:rPr>
        <w:rFonts w:ascii="Times New Roman" w:hAnsi="Times New Roman"/>
        <w:sz w:val="18"/>
        <w:szCs w:val="18"/>
      </w:rPr>
      <w:t xml:space="preserve"> </w:t>
    </w:r>
    <w:r w:rsidR="006D5EE4" w:rsidRPr="006D5EE4">
      <w:rPr>
        <w:rFonts w:ascii="Times New Roman" w:hAnsi="Times New Roman"/>
        <w:sz w:val="18"/>
        <w:szCs w:val="18"/>
      </w:rPr>
      <w:fldChar w:fldCharType="begin"/>
    </w:r>
    <w:r w:rsidR="006D5EE4" w:rsidRPr="006D5EE4">
      <w:rPr>
        <w:rFonts w:ascii="Times New Roman" w:hAnsi="Times New Roman"/>
        <w:sz w:val="18"/>
        <w:szCs w:val="18"/>
      </w:rPr>
      <w:instrText xml:space="preserve"> STYLEREF  "NOM 2"  \* MERGEFORMAT </w:instrText>
    </w:r>
    <w:r w:rsidR="006D5EE4" w:rsidRPr="006D5EE4">
      <w:rPr>
        <w:rFonts w:ascii="Times New Roman" w:hAnsi="Times New Roman"/>
        <w:sz w:val="18"/>
        <w:szCs w:val="18"/>
      </w:rPr>
      <w:fldChar w:fldCharType="separate"/>
    </w:r>
    <w:r w:rsidR="00E55F6C">
      <w:rPr>
        <w:rFonts w:ascii="Times New Roman" w:hAnsi="Times New Roman"/>
        <w:noProof/>
        <w:sz w:val="18"/>
        <w:szCs w:val="18"/>
      </w:rPr>
      <w:t>RIVIERE</w:t>
    </w:r>
    <w:r w:rsidR="006D5EE4" w:rsidRPr="006D5EE4">
      <w:rPr>
        <w:rFonts w:ascii="Times New Roman" w:hAnsi="Times New Roman"/>
        <w:sz w:val="18"/>
        <w:szCs w:val="18"/>
      </w:rPr>
      <w:fldChar w:fldCharType="end"/>
    </w:r>
    <w:r w:rsidRPr="006D5EE4">
      <w:rPr>
        <w:rFonts w:ascii="Times New Roman" w:hAnsi="Times New Roman"/>
        <w:sz w:val="18"/>
        <w:szCs w:val="18"/>
      </w:rPr>
      <w:tab/>
    </w:r>
    <w:r w:rsidRPr="006D5EE4">
      <w:rPr>
        <w:rFonts w:ascii="Times New Roman" w:hAnsi="Times New Roman"/>
        <w:sz w:val="18"/>
        <w:szCs w:val="18"/>
      </w:rPr>
      <w:tab/>
    </w:r>
    <w:r w:rsidRPr="006D5EE4">
      <w:rPr>
        <w:rFonts w:ascii="Times New Roman" w:hAnsi="Times New Roman"/>
        <w:sz w:val="18"/>
        <w:szCs w:val="18"/>
      </w:rPr>
      <w:tab/>
    </w:r>
    <w:r w:rsidRPr="006D5EE4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724D18">
      <w:rPr>
        <w:rFonts w:ascii="Times New Roman" w:hAnsi="Times New Roman"/>
        <w:sz w:val="18"/>
        <w:szCs w:val="18"/>
      </w:rPr>
      <w:tab/>
    </w:r>
    <w:r w:rsidR="00A93A4C" w:rsidRPr="006D5EE4">
      <w:rPr>
        <w:rFonts w:ascii="Times New Roman" w:hAnsi="Times New Roman"/>
        <w:sz w:val="18"/>
        <w:szCs w:val="18"/>
      </w:rPr>
      <w:t xml:space="preserve">Page </w:t>
    </w:r>
    <w:r w:rsidR="00A93A4C" w:rsidRPr="006D5EE4">
      <w:rPr>
        <w:rStyle w:val="Numrodepage"/>
        <w:rFonts w:ascii="Times New Roman" w:hAnsi="Times New Roman"/>
        <w:sz w:val="18"/>
        <w:szCs w:val="18"/>
      </w:rPr>
      <w:fldChar w:fldCharType="begin"/>
    </w:r>
    <w:r w:rsidR="00A93A4C" w:rsidRPr="006D5EE4">
      <w:rPr>
        <w:rStyle w:val="Numrodepage"/>
        <w:rFonts w:ascii="Times New Roman" w:hAnsi="Times New Roman"/>
        <w:sz w:val="18"/>
        <w:szCs w:val="18"/>
      </w:rPr>
      <w:instrText xml:space="preserve"> PAGE </w:instrText>
    </w:r>
    <w:r w:rsidR="00A93A4C" w:rsidRPr="006D5EE4">
      <w:rPr>
        <w:rStyle w:val="Numrodepage"/>
        <w:rFonts w:ascii="Times New Roman" w:hAnsi="Times New Roman"/>
        <w:sz w:val="18"/>
        <w:szCs w:val="18"/>
      </w:rPr>
      <w:fldChar w:fldCharType="separate"/>
    </w:r>
    <w:r w:rsidR="00E55F6C">
      <w:rPr>
        <w:rStyle w:val="Numrodepage"/>
        <w:rFonts w:ascii="Times New Roman" w:hAnsi="Times New Roman"/>
        <w:noProof/>
        <w:sz w:val="18"/>
        <w:szCs w:val="18"/>
      </w:rPr>
      <w:t>1</w:t>
    </w:r>
    <w:r w:rsidR="00A93A4C" w:rsidRPr="006D5EE4">
      <w:rPr>
        <w:rStyle w:val="Numrodepage"/>
        <w:rFonts w:ascii="Times New Roman" w:hAnsi="Times New Roman"/>
        <w:sz w:val="18"/>
        <w:szCs w:val="18"/>
      </w:rPr>
      <w:fldChar w:fldCharType="end"/>
    </w:r>
    <w:r w:rsidRPr="006D5EE4">
      <w:rPr>
        <w:rStyle w:val="Numrodepage"/>
        <w:rFonts w:ascii="Times New Roman" w:hAnsi="Times New Roman"/>
        <w:sz w:val="18"/>
        <w:szCs w:val="18"/>
      </w:rPr>
      <w:t>/</w:t>
    </w:r>
    <w:r w:rsidRPr="006D5EE4">
      <w:rPr>
        <w:rStyle w:val="Numrodepage"/>
        <w:rFonts w:ascii="Times New Roman" w:hAnsi="Times New Roman"/>
        <w:sz w:val="18"/>
        <w:szCs w:val="18"/>
      </w:rPr>
      <w:fldChar w:fldCharType="begin"/>
    </w:r>
    <w:r w:rsidRPr="006D5EE4">
      <w:rPr>
        <w:rStyle w:val="Numrodepage"/>
        <w:rFonts w:ascii="Times New Roman" w:hAnsi="Times New Roman"/>
        <w:sz w:val="18"/>
        <w:szCs w:val="18"/>
      </w:rPr>
      <w:instrText xml:space="preserve"> NUMPAGES  \* Arabic  \* MERGEFORMAT </w:instrText>
    </w:r>
    <w:r w:rsidRPr="006D5EE4">
      <w:rPr>
        <w:rStyle w:val="Numrodepage"/>
        <w:rFonts w:ascii="Times New Roman" w:hAnsi="Times New Roman"/>
        <w:sz w:val="18"/>
        <w:szCs w:val="18"/>
      </w:rPr>
      <w:fldChar w:fldCharType="separate"/>
    </w:r>
    <w:r w:rsidR="00E55F6C">
      <w:rPr>
        <w:rStyle w:val="Numrodepage"/>
        <w:rFonts w:ascii="Times New Roman" w:hAnsi="Times New Roman"/>
        <w:noProof/>
        <w:sz w:val="18"/>
        <w:szCs w:val="18"/>
      </w:rPr>
      <w:t>2</w:t>
    </w:r>
    <w:r w:rsidRPr="006D5EE4">
      <w:rPr>
        <w:rStyle w:val="Numrodepage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4C" w:rsidRPr="00635E09" w:rsidRDefault="00635E09" w:rsidP="00635E09">
    <w:pPr>
      <w:pStyle w:val="Pieddepage"/>
      <w:tabs>
        <w:tab w:val="right" w:pos="9214"/>
      </w:tabs>
      <w:rPr>
        <w:rFonts w:ascii="Times New Roman" w:hAnsi="Times New Roman"/>
        <w:sz w:val="18"/>
        <w:szCs w:val="18"/>
        <w:lang w:val="es-AR"/>
      </w:rPr>
    </w:pPr>
    <w:r>
      <w:rPr>
        <w:rFonts w:ascii="Times New Roman" w:hAnsi="Times New Roman"/>
        <w:sz w:val="18"/>
        <w:szCs w:val="18"/>
        <w:lang w:val="es-AR"/>
      </w:rPr>
      <w:fldChar w:fldCharType="begin"/>
    </w:r>
    <w:r>
      <w:rPr>
        <w:rFonts w:ascii="Times New Roman" w:hAnsi="Times New Roman"/>
        <w:sz w:val="18"/>
        <w:szCs w:val="18"/>
        <w:lang w:val="es-AR"/>
      </w:rPr>
      <w:instrText xml:space="preserve"> STYLEREF  Prénom  \* MERGEFORMAT </w:instrText>
    </w:r>
    <w:r>
      <w:rPr>
        <w:rFonts w:ascii="Times New Roman" w:hAnsi="Times New Roman"/>
        <w:sz w:val="18"/>
        <w:szCs w:val="18"/>
        <w:lang w:val="es-AR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Name</w:t>
    </w:r>
    <w:r>
      <w:rPr>
        <w:rFonts w:ascii="Times New Roman" w:hAnsi="Times New Roman"/>
        <w:sz w:val="18"/>
        <w:szCs w:val="18"/>
        <w:lang w:val="es-AR"/>
      </w:rPr>
      <w:fldChar w:fldCharType="end"/>
    </w:r>
    <w:r>
      <w:rPr>
        <w:rFonts w:ascii="Times New Roman" w:hAnsi="Times New Roman"/>
        <w:sz w:val="18"/>
        <w:szCs w:val="18"/>
        <w:lang w:val="es-AR"/>
      </w:rPr>
      <w:t xml:space="preserve"> </w:t>
    </w:r>
    <w:r w:rsidR="008A3128">
      <w:rPr>
        <w:rFonts w:ascii="Times New Roman" w:hAnsi="Times New Roman"/>
        <w:sz w:val="18"/>
        <w:szCs w:val="18"/>
        <w:lang w:val="es-AR"/>
      </w:rPr>
      <w:fldChar w:fldCharType="begin"/>
    </w:r>
    <w:r w:rsidR="008A3128">
      <w:rPr>
        <w:rFonts w:ascii="Times New Roman" w:hAnsi="Times New Roman"/>
        <w:sz w:val="18"/>
        <w:szCs w:val="18"/>
        <w:lang w:val="es-AR"/>
      </w:rPr>
      <w:instrText xml:space="preserve"> STYLEREF  Nome  \* MERGEFORMAT </w:instrText>
    </w:r>
    <w:r w:rsidR="008A3128">
      <w:rPr>
        <w:rFonts w:ascii="Times New Roman" w:hAnsi="Times New Roman"/>
        <w:sz w:val="18"/>
        <w:szCs w:val="18"/>
        <w:lang w:val="es-AR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FAMILY NAME</w:t>
    </w:r>
    <w:r w:rsidR="008A3128">
      <w:rPr>
        <w:rFonts w:ascii="Times New Roman" w:hAnsi="Times New Roman"/>
        <w:sz w:val="18"/>
        <w:szCs w:val="18"/>
        <w:lang w:val="es-AR"/>
      </w:rPr>
      <w:fldChar w:fldCharType="end"/>
    </w:r>
    <w:r w:rsidR="0064088F">
      <w:rPr>
        <w:rFonts w:ascii="Times New Roman" w:hAnsi="Times New Roman"/>
        <w:sz w:val="18"/>
        <w:szCs w:val="18"/>
        <w:lang w:val="es-AR"/>
      </w:rPr>
      <w:fldChar w:fldCharType="begin"/>
    </w:r>
    <w:r w:rsidR="0064088F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 w:rsidR="0064088F">
      <w:rPr>
        <w:rFonts w:ascii="Times New Roman" w:hAnsi="Times New Roman"/>
        <w:sz w:val="18"/>
        <w:szCs w:val="18"/>
        <w:lang w:val="es-AR"/>
      </w:rPr>
      <w:fldChar w:fldCharType="end"/>
    </w:r>
    <w:r w:rsidR="00A93A4C" w:rsidRPr="00D6669A">
      <w:rPr>
        <w:rFonts w:ascii="Times New Roman" w:hAnsi="Times New Roman"/>
        <w:sz w:val="18"/>
        <w:szCs w:val="18"/>
        <w:lang w:val="es-AR"/>
      </w:rPr>
      <w:tab/>
      <w:t>P</w:t>
    </w:r>
    <w:r w:rsidR="006867EF">
      <w:rPr>
        <w:rFonts w:ascii="Times New Roman" w:hAnsi="Times New Roman"/>
        <w:sz w:val="18"/>
        <w:szCs w:val="18"/>
        <w:lang w:val="es-AR"/>
      </w:rPr>
      <w:t>age</w:t>
    </w:r>
    <w:r w:rsidR="00A93A4C" w:rsidRPr="00D6669A">
      <w:rPr>
        <w:rFonts w:ascii="Times New Roman" w:hAnsi="Times New Roman"/>
        <w:sz w:val="18"/>
        <w:szCs w:val="18"/>
        <w:lang w:val="es-AR"/>
      </w:rPr>
      <w:t xml:space="preserve">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D6669A">
      <w:rPr>
        <w:rFonts w:ascii="Times New Roman" w:hAnsi="Times New Roman"/>
        <w:sz w:val="18"/>
        <w:szCs w:val="18"/>
        <w:lang w:val="es-AR"/>
      </w:rPr>
      <w:instrText xml:space="preserve"> PAGE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1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  <w:r w:rsidR="00A93A4C" w:rsidRPr="00D6669A">
      <w:rPr>
        <w:rFonts w:ascii="Times New Roman" w:hAnsi="Times New Roman"/>
        <w:sz w:val="18"/>
        <w:szCs w:val="18"/>
        <w:lang w:val="es-AR"/>
      </w:rPr>
      <w:t xml:space="preserve"> </w:t>
    </w:r>
    <w:r w:rsidR="001C4FA7">
      <w:rPr>
        <w:rFonts w:ascii="Times New Roman" w:hAnsi="Times New Roman"/>
        <w:sz w:val="18"/>
        <w:szCs w:val="18"/>
        <w:lang w:val="es-AR"/>
      </w:rPr>
      <w:t>of</w:t>
    </w:r>
    <w:r w:rsidR="00A93A4C" w:rsidRPr="00D6669A">
      <w:rPr>
        <w:rFonts w:ascii="Times New Roman" w:hAnsi="Times New Roman"/>
        <w:sz w:val="18"/>
        <w:szCs w:val="18"/>
        <w:lang w:val="es-AR"/>
      </w:rPr>
      <w:t xml:space="preserve">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D6669A">
      <w:rPr>
        <w:rFonts w:ascii="Times New Roman" w:hAnsi="Times New Roman"/>
        <w:sz w:val="18"/>
        <w:szCs w:val="18"/>
        <w:lang w:val="es-AR"/>
      </w:rPr>
      <w:instrText xml:space="preserve"> NUMPAGES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2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7D" w:rsidRPr="00715864" w:rsidRDefault="00715864" w:rsidP="00715864">
    <w:pPr>
      <w:pStyle w:val="Pieddepage"/>
      <w:tabs>
        <w:tab w:val="center" w:pos="4111"/>
      </w:tabs>
      <w:ind w:hanging="1276"/>
      <w:rPr>
        <w:rFonts w:ascii="Times New Roman" w:hAnsi="Times New Roman"/>
        <w:sz w:val="14"/>
      </w:rPr>
    </w:pP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STYLEREF  Prénom  \* MERGEFORMAT </w:instrText>
    </w:r>
    <w:r>
      <w:rPr>
        <w:rFonts w:ascii="Times New Roman" w:hAnsi="Times New Roman"/>
        <w:sz w:val="18"/>
      </w:rPr>
      <w:fldChar w:fldCharType="separate"/>
    </w:r>
    <w:r w:rsidR="00E55F6C">
      <w:rPr>
        <w:rFonts w:ascii="Times New Roman" w:hAnsi="Times New Roman"/>
        <w:noProof/>
        <w:sz w:val="18"/>
      </w:rPr>
      <w:t>Patrice</w:t>
    </w:r>
    <w:r>
      <w:rPr>
        <w:rFonts w:ascii="Times New Roman" w:hAnsi="Times New Roman"/>
        <w:sz w:val="18"/>
      </w:rPr>
      <w:fldChar w:fldCharType="end"/>
    </w:r>
    <w:r w:rsidRPr="00715864">
      <w:rPr>
        <w:rFonts w:ascii="Times New Roman" w:hAnsi="Times New Roman"/>
        <w:sz w:val="18"/>
      </w:rPr>
      <w:t xml:space="preserve"> </w:t>
    </w:r>
    <w:r w:rsidR="006D5EE4">
      <w:rPr>
        <w:rFonts w:ascii="Times New Roman" w:hAnsi="Times New Roman"/>
        <w:sz w:val="18"/>
      </w:rPr>
      <w:fldChar w:fldCharType="begin"/>
    </w:r>
    <w:r w:rsidR="006D5EE4">
      <w:rPr>
        <w:rFonts w:ascii="Times New Roman" w:hAnsi="Times New Roman"/>
        <w:sz w:val="18"/>
      </w:rPr>
      <w:instrText xml:space="preserve"> STYLEREF  "NOM 2"  \* MERGEFORMAT </w:instrText>
    </w:r>
    <w:r w:rsidR="006D5EE4">
      <w:rPr>
        <w:rFonts w:ascii="Times New Roman" w:hAnsi="Times New Roman"/>
        <w:sz w:val="18"/>
      </w:rPr>
      <w:fldChar w:fldCharType="separate"/>
    </w:r>
    <w:r w:rsidR="00E55F6C">
      <w:rPr>
        <w:rFonts w:ascii="Times New Roman" w:hAnsi="Times New Roman"/>
        <w:noProof/>
        <w:sz w:val="18"/>
      </w:rPr>
      <w:t>RIVIERE</w:t>
    </w:r>
    <w:r w:rsidR="006D5EE4">
      <w:rPr>
        <w:rFonts w:ascii="Times New Roman" w:hAnsi="Times New Roman"/>
        <w:sz w:val="18"/>
      </w:rPr>
      <w:fldChar w:fldCharType="end"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 w:rsidRPr="00715864"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 w:rsidR="00724D18">
      <w:rPr>
        <w:rFonts w:ascii="Times New Roman" w:hAnsi="Times New Roman"/>
        <w:sz w:val="18"/>
      </w:rPr>
      <w:tab/>
    </w:r>
    <w:r w:rsidR="002B4D7D" w:rsidRPr="00715864">
      <w:rPr>
        <w:rFonts w:ascii="Times New Roman" w:hAnsi="Times New Roman"/>
        <w:sz w:val="18"/>
      </w:rPr>
      <w:t xml:space="preserve">Page </w:t>
    </w:r>
    <w:r w:rsidR="002B4D7D" w:rsidRPr="00715864">
      <w:rPr>
        <w:rStyle w:val="Numrodepage"/>
        <w:rFonts w:ascii="Times New Roman" w:hAnsi="Times New Roman"/>
        <w:sz w:val="18"/>
      </w:rPr>
      <w:fldChar w:fldCharType="begin"/>
    </w:r>
    <w:r w:rsidR="002B4D7D" w:rsidRPr="00715864">
      <w:rPr>
        <w:rStyle w:val="Numrodepage"/>
        <w:rFonts w:ascii="Times New Roman" w:hAnsi="Times New Roman"/>
        <w:sz w:val="18"/>
      </w:rPr>
      <w:instrText xml:space="preserve"> PAGE </w:instrText>
    </w:r>
    <w:r w:rsidR="002B4D7D" w:rsidRPr="00715864">
      <w:rPr>
        <w:rStyle w:val="Numrodepage"/>
        <w:rFonts w:ascii="Times New Roman" w:hAnsi="Times New Roman"/>
        <w:sz w:val="18"/>
      </w:rPr>
      <w:fldChar w:fldCharType="separate"/>
    </w:r>
    <w:r w:rsidR="00E55F6C">
      <w:rPr>
        <w:rStyle w:val="Numrodepage"/>
        <w:rFonts w:ascii="Times New Roman" w:hAnsi="Times New Roman"/>
        <w:noProof/>
        <w:sz w:val="18"/>
      </w:rPr>
      <w:t>2</w:t>
    </w:r>
    <w:r w:rsidR="002B4D7D" w:rsidRPr="00715864">
      <w:rPr>
        <w:rStyle w:val="Numrodepage"/>
        <w:rFonts w:ascii="Times New Roman" w:hAnsi="Times New Roman"/>
        <w:sz w:val="18"/>
      </w:rPr>
      <w:fldChar w:fldCharType="end"/>
    </w:r>
    <w:r w:rsidRPr="00715864">
      <w:rPr>
        <w:rStyle w:val="Numrodepage"/>
        <w:rFonts w:ascii="Times New Roman" w:hAnsi="Times New Roman"/>
        <w:sz w:val="18"/>
      </w:rPr>
      <w:t>/</w:t>
    </w:r>
    <w:r w:rsidRPr="00715864">
      <w:rPr>
        <w:rStyle w:val="Numrodepage"/>
        <w:rFonts w:ascii="Times New Roman" w:hAnsi="Times New Roman"/>
        <w:sz w:val="18"/>
      </w:rPr>
      <w:fldChar w:fldCharType="begin"/>
    </w:r>
    <w:r w:rsidRPr="00715864">
      <w:rPr>
        <w:rStyle w:val="Numrodepage"/>
        <w:rFonts w:ascii="Times New Roman" w:hAnsi="Times New Roman"/>
        <w:sz w:val="18"/>
      </w:rPr>
      <w:instrText xml:space="preserve"> NUMPAGES  \* Arabic  \* MERGEFORMAT </w:instrText>
    </w:r>
    <w:r w:rsidRPr="00715864">
      <w:rPr>
        <w:rStyle w:val="Numrodepage"/>
        <w:rFonts w:ascii="Times New Roman" w:hAnsi="Times New Roman"/>
        <w:sz w:val="18"/>
      </w:rPr>
      <w:fldChar w:fldCharType="separate"/>
    </w:r>
    <w:r w:rsidR="00E55F6C">
      <w:rPr>
        <w:rStyle w:val="Numrodepage"/>
        <w:rFonts w:ascii="Times New Roman" w:hAnsi="Times New Roman"/>
        <w:noProof/>
        <w:sz w:val="18"/>
      </w:rPr>
      <w:t>2</w:t>
    </w:r>
    <w:r w:rsidRPr="00715864">
      <w:rPr>
        <w:rStyle w:val="Numrodepage"/>
        <w:rFonts w:ascii="Times New Roman" w:hAnsi="Times New Roman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1D1" w:rsidRDefault="00F971D1" w:rsidP="0052426D">
    <w:pPr>
      <w:pStyle w:val="Pieddepage"/>
      <w:tabs>
        <w:tab w:val="left" w:pos="690"/>
        <w:tab w:val="right" w:pos="14034"/>
      </w:tabs>
      <w:ind w:left="-993"/>
      <w:rPr>
        <w:rFonts w:ascii="Times New Roman" w:hAnsi="Times New Roman"/>
        <w:sz w:val="18"/>
        <w:szCs w:val="18"/>
        <w:lang w:val="es-AR"/>
      </w:rPr>
    </w:pPr>
  </w:p>
  <w:p w:rsidR="00A93A4C" w:rsidRPr="00BE0575" w:rsidRDefault="0052426D" w:rsidP="0052426D">
    <w:pPr>
      <w:pStyle w:val="Pieddepage"/>
      <w:tabs>
        <w:tab w:val="left" w:pos="690"/>
        <w:tab w:val="right" w:pos="14034"/>
      </w:tabs>
      <w:ind w:left="-993"/>
      <w:rPr>
        <w:rFonts w:ascii="Times New Roman" w:hAnsi="Times New Roman"/>
        <w:sz w:val="18"/>
        <w:szCs w:val="18"/>
        <w:lang w:val="fr-FR"/>
      </w:rPr>
    </w:pPr>
    <w:r>
      <w:rPr>
        <w:rFonts w:ascii="Times New Roman" w:hAnsi="Times New Roman"/>
        <w:sz w:val="18"/>
        <w:szCs w:val="18"/>
        <w:lang w:val="es-AR"/>
      </w:rPr>
      <w:fldChar w:fldCharType="begin"/>
    </w:r>
    <w:r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>
      <w:rPr>
        <w:rFonts w:ascii="Times New Roman" w:hAnsi="Times New Roman"/>
        <w:sz w:val="18"/>
        <w:szCs w:val="18"/>
        <w:lang w:val="es-AR"/>
      </w:rPr>
      <w:fldChar w:fldCharType="end"/>
    </w:r>
    <w:r>
      <w:rPr>
        <w:rFonts w:ascii="Times New Roman" w:hAnsi="Times New Roman"/>
        <w:sz w:val="18"/>
        <w:szCs w:val="18"/>
        <w:lang w:val="es-AR"/>
      </w:rPr>
      <w:fldChar w:fldCharType="begin"/>
    </w:r>
    <w:r>
      <w:rPr>
        <w:rFonts w:ascii="Times New Roman" w:hAnsi="Times New Roman"/>
        <w:sz w:val="18"/>
        <w:szCs w:val="18"/>
        <w:lang w:val="es-AR"/>
      </w:rPr>
      <w:instrText xml:space="preserve"> STYLEREF  Prénom  \* MERGEFORMAT </w:instrText>
    </w:r>
    <w:r>
      <w:rPr>
        <w:rFonts w:ascii="Times New Roman" w:hAnsi="Times New Roman"/>
        <w:sz w:val="18"/>
        <w:szCs w:val="18"/>
        <w:lang w:val="es-AR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es-AR"/>
      </w:rPr>
      <w:t>Name</w:t>
    </w:r>
    <w:r>
      <w:rPr>
        <w:rFonts w:ascii="Times New Roman" w:hAnsi="Times New Roman"/>
        <w:sz w:val="18"/>
        <w:szCs w:val="18"/>
        <w:lang w:val="es-AR"/>
      </w:rPr>
      <w:fldChar w:fldCharType="end"/>
    </w:r>
    <w:r>
      <w:rPr>
        <w:rFonts w:ascii="Times New Roman" w:hAnsi="Times New Roman"/>
        <w:sz w:val="18"/>
        <w:szCs w:val="18"/>
        <w:lang w:val="es-AR"/>
      </w:rPr>
      <w:t xml:space="preserve"> </w:t>
    </w:r>
    <w:r w:rsidR="00715864">
      <w:rPr>
        <w:rFonts w:ascii="Times New Roman" w:hAnsi="Times New Roman"/>
        <w:sz w:val="18"/>
        <w:szCs w:val="18"/>
        <w:lang w:val="es-AR"/>
      </w:rPr>
      <w:fldChar w:fldCharType="begin"/>
    </w:r>
    <w:r w:rsidR="00715864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 w:rsidR="00715864">
      <w:rPr>
        <w:rFonts w:ascii="Times New Roman" w:hAnsi="Times New Roman"/>
        <w:sz w:val="18"/>
        <w:szCs w:val="18"/>
        <w:lang w:val="es-AR"/>
      </w:rPr>
      <w:fldChar w:fldCharType="end"/>
    </w:r>
    <w:r w:rsidR="008A3128">
      <w:rPr>
        <w:rFonts w:ascii="Times New Roman" w:hAnsi="Times New Roman"/>
        <w:sz w:val="18"/>
        <w:szCs w:val="18"/>
        <w:lang w:val="es-AR"/>
      </w:rPr>
      <w:fldChar w:fldCharType="begin"/>
    </w:r>
    <w:r w:rsidR="008A3128">
      <w:rPr>
        <w:rFonts w:ascii="Times New Roman" w:hAnsi="Times New Roman"/>
        <w:sz w:val="18"/>
        <w:szCs w:val="18"/>
        <w:lang w:val="es-AR"/>
      </w:rPr>
      <w:instrText xml:space="preserve"> STYLEREF  NOM \l  \* MERGEFORMAT </w:instrText>
    </w:r>
    <w:r w:rsidR="008A3128">
      <w:rPr>
        <w:rFonts w:ascii="Times New Roman" w:hAnsi="Times New Roman"/>
        <w:sz w:val="18"/>
        <w:szCs w:val="18"/>
        <w:lang w:val="es-AR"/>
      </w:rPr>
      <w:fldChar w:fldCharType="end"/>
    </w:r>
    <w:r w:rsidR="00DF2733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DF2733" w:rsidRPr="00DF2733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 w:rsidR="00DF2733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BE0575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BE0575" w:rsidRPr="00DF2733">
      <w:rPr>
        <w:rFonts w:ascii="Times New Roman" w:hAnsi="Times New Roman"/>
        <w:sz w:val="18"/>
        <w:szCs w:val="18"/>
        <w:lang w:val="es-AR"/>
      </w:rPr>
      <w:instrText xml:space="preserve"> STYLEREF  NOM  \* MERGEFORMAT </w:instrText>
    </w:r>
    <w:r w:rsidR="00BE0575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0B4C2B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0B4C2B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0B4C2B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0B4C2B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0B4C2B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0B4C2B"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64088F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64088F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64088F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64088F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64088F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2B4D7D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2B4D7D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2B4D7D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2B4D7D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2B4D7D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2B4D7D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9A6631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9A6631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9A6631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9A6631" w:rsidRPr="00DF2733">
      <w:rPr>
        <w:rFonts w:ascii="Times New Roman" w:hAnsi="Times New Roman"/>
        <w:sz w:val="18"/>
        <w:szCs w:val="18"/>
        <w:lang w:val="es-AR"/>
      </w:rPr>
      <w:fldChar w:fldCharType="begin"/>
    </w:r>
    <w:r w:rsidR="009A6631" w:rsidRPr="00DF2733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9A6631" w:rsidRPr="00DF2733">
      <w:rPr>
        <w:rFonts w:ascii="Times New Roman" w:hAnsi="Times New Roman"/>
        <w:sz w:val="18"/>
        <w:szCs w:val="18"/>
        <w:lang w:val="es-AR"/>
      </w:rPr>
      <w:fldChar w:fldCharType="end"/>
    </w:r>
    <w:r w:rsidR="00D61F60" w:rsidRPr="00DF2733">
      <w:rPr>
        <w:rFonts w:ascii="Times New Roman" w:hAnsi="Times New Roman"/>
        <w:sz w:val="18"/>
        <w:szCs w:val="18"/>
        <w:lang w:val="fr-FR"/>
      </w:rPr>
      <w:tab/>
    </w:r>
    <w:r w:rsidR="00715864">
      <w:rPr>
        <w:rFonts w:ascii="Times New Roman" w:hAnsi="Times New Roman"/>
        <w:sz w:val="18"/>
        <w:szCs w:val="18"/>
        <w:lang w:val="fr-FR"/>
      </w:rPr>
      <w:tab/>
    </w:r>
    <w:r w:rsidR="000B47BE">
      <w:rPr>
        <w:rFonts w:ascii="Times New Roman" w:hAnsi="Times New Roman"/>
        <w:sz w:val="18"/>
        <w:szCs w:val="18"/>
        <w:lang w:val="fr-FR"/>
      </w:rPr>
      <w:fldChar w:fldCharType="begin"/>
    </w:r>
    <w:r w:rsidR="000B47BE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 w:rsidR="000B47BE">
      <w:rPr>
        <w:rFonts w:ascii="Times New Roman" w:hAnsi="Times New Roman"/>
        <w:sz w:val="18"/>
        <w:szCs w:val="18"/>
        <w:lang w:val="fr-FR"/>
      </w:rPr>
      <w:fldChar w:fldCharType="end"/>
    </w:r>
    <w:r>
      <w:rPr>
        <w:rFonts w:ascii="Times New Roman" w:hAnsi="Times New Roman"/>
        <w:sz w:val="18"/>
        <w:szCs w:val="18"/>
        <w:lang w:val="es-AR"/>
      </w:rPr>
      <w:fldChar w:fldCharType="begin"/>
    </w:r>
    <w:r w:rsidRPr="00BE0575">
      <w:rPr>
        <w:rFonts w:ascii="Times New Roman" w:hAnsi="Times New Roman"/>
        <w:sz w:val="18"/>
        <w:szCs w:val="18"/>
        <w:lang w:val="fr-FR"/>
      </w:rPr>
      <w:instrText xml:space="preserve"> STYLEREF  NOM  \* MERGEFORMAT </w:instrText>
    </w:r>
    <w:r>
      <w:rPr>
        <w:rFonts w:ascii="Times New Roman" w:hAnsi="Times New Roman"/>
        <w:sz w:val="18"/>
        <w:szCs w:val="18"/>
        <w:lang w:val="es-AR"/>
      </w:rPr>
      <w:fldChar w:fldCharType="end"/>
    </w:r>
    <w:r w:rsidR="00D61F60" w:rsidRPr="00BE0575">
      <w:rPr>
        <w:rFonts w:ascii="Times New Roman" w:hAnsi="Times New Roman"/>
        <w:sz w:val="18"/>
        <w:szCs w:val="18"/>
        <w:lang w:val="fr-FR"/>
      </w:rPr>
      <w:t>P</w:t>
    </w:r>
    <w:r w:rsidR="006867EF">
      <w:rPr>
        <w:rFonts w:ascii="Times New Roman" w:hAnsi="Times New Roman"/>
        <w:sz w:val="18"/>
        <w:szCs w:val="18"/>
        <w:lang w:val="fr-FR"/>
      </w:rPr>
      <w:t>age</w:t>
    </w:r>
    <w:r w:rsidR="00A93A4C" w:rsidRPr="00BE0575">
      <w:rPr>
        <w:rFonts w:ascii="Times New Roman" w:hAnsi="Times New Roman"/>
        <w:sz w:val="18"/>
        <w:szCs w:val="18"/>
        <w:lang w:val="fr-FR"/>
      </w:rPr>
      <w:t xml:space="preserve">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BE0575">
      <w:rPr>
        <w:rFonts w:ascii="Times New Roman" w:hAnsi="Times New Roman"/>
        <w:sz w:val="18"/>
        <w:szCs w:val="18"/>
        <w:lang w:val="fr-FR"/>
      </w:rPr>
      <w:instrText xml:space="preserve"> PAGE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fr-FR"/>
      </w:rPr>
      <w:t>2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  <w:r w:rsidR="00A93A4C" w:rsidRPr="00BE0575">
      <w:rPr>
        <w:rFonts w:ascii="Times New Roman" w:hAnsi="Times New Roman"/>
        <w:sz w:val="18"/>
        <w:szCs w:val="18"/>
        <w:lang w:val="fr-FR"/>
      </w:rPr>
      <w:t xml:space="preserve"> </w:t>
    </w:r>
    <w:r w:rsidR="001C4FA7">
      <w:rPr>
        <w:rFonts w:ascii="Times New Roman" w:hAnsi="Times New Roman"/>
        <w:sz w:val="18"/>
        <w:szCs w:val="18"/>
        <w:lang w:val="fr-FR"/>
      </w:rPr>
      <w:t>of</w:t>
    </w:r>
    <w:r w:rsidR="00A93A4C" w:rsidRPr="00BE0575">
      <w:rPr>
        <w:rFonts w:ascii="Times New Roman" w:hAnsi="Times New Roman"/>
        <w:sz w:val="18"/>
        <w:szCs w:val="18"/>
        <w:lang w:val="fr-FR"/>
      </w:rPr>
      <w:t xml:space="preserve"> 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="00A93A4C" w:rsidRPr="00BE0575">
      <w:rPr>
        <w:rFonts w:ascii="Times New Roman" w:hAnsi="Times New Roman"/>
        <w:sz w:val="18"/>
        <w:szCs w:val="18"/>
        <w:lang w:val="fr-FR"/>
      </w:rPr>
      <w:instrText xml:space="preserve"> NUMPAGES </w:instrTex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715864">
      <w:rPr>
        <w:rFonts w:ascii="Times New Roman" w:hAnsi="Times New Roman"/>
        <w:noProof/>
        <w:sz w:val="18"/>
        <w:szCs w:val="18"/>
        <w:lang w:val="fr-FR"/>
      </w:rPr>
      <w:t>2</w:t>
    </w:r>
    <w:r w:rsidR="00A93A4C" w:rsidRPr="000B2DB7">
      <w:rPr>
        <w:rFonts w:ascii="Times New Roman" w:hAnsi="Times New Roman"/>
        <w:sz w:val="18"/>
        <w:szCs w:val="18"/>
        <w:lang w:val="sv-SE"/>
      </w:rPr>
      <w:fldChar w:fldCharType="end"/>
    </w:r>
    <w:r w:rsidR="008A3128">
      <w:rPr>
        <w:rFonts w:ascii="Times New Roman" w:hAnsi="Times New Roman"/>
        <w:sz w:val="18"/>
        <w:szCs w:val="18"/>
        <w:lang w:val="sv-SE"/>
      </w:rPr>
      <w:fldChar w:fldCharType="begin"/>
    </w:r>
    <w:r w:rsidR="008A3128">
      <w:rPr>
        <w:rFonts w:ascii="Times New Roman" w:hAnsi="Times New Roman"/>
        <w:sz w:val="18"/>
        <w:szCs w:val="18"/>
        <w:lang w:val="sv-SE"/>
      </w:rPr>
      <w:instrText xml:space="preserve"> STYLEREF  NOM  \* MERGEFORMAT </w:instrText>
    </w:r>
    <w:r w:rsidR="008A3128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4C" w:rsidRPr="000C1711" w:rsidRDefault="0016204C" w:rsidP="000C1711">
      <w:pPr>
        <w:pStyle w:val="Pieddepage"/>
        <w:rPr>
          <w:lang w:val="fr-BE"/>
        </w:rPr>
      </w:pPr>
    </w:p>
    <w:p w:rsidR="0016204C" w:rsidRDefault="0016204C"/>
  </w:footnote>
  <w:footnote w:type="continuationSeparator" w:id="0">
    <w:p w:rsidR="0016204C" w:rsidRDefault="0016204C">
      <w:r>
        <w:continuationSeparator/>
      </w:r>
    </w:p>
    <w:p w:rsidR="0016204C" w:rsidRDefault="001620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46EF738C"/>
    <w:multiLevelType w:val="hybridMultilevel"/>
    <w:tmpl w:val="1F9E7942"/>
    <w:lvl w:ilvl="0" w:tplc="53985296">
      <w:start w:val="1"/>
      <w:numFmt w:val="bullet"/>
      <w:pStyle w:val="Puce1"/>
      <w:lvlText w:val=""/>
      <w:lvlJc w:val="left"/>
      <w:pPr>
        <w:ind w:left="1060" w:hanging="360"/>
      </w:pPr>
      <w:rPr>
        <w:rFonts w:ascii="Wingdings 2" w:hAnsi="Wingdings 2" w:hint="default"/>
        <w:b w:val="0"/>
        <w:i w:val="0"/>
        <w:color w:val="auto"/>
        <w:sz w:val="20"/>
      </w:rPr>
    </w:lvl>
    <w:lvl w:ilvl="1" w:tplc="D58CFE24">
      <w:start w:val="1"/>
      <w:numFmt w:val="bullet"/>
      <w:pStyle w:val="PuceL2"/>
      <w:lvlText w:val="-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65913906"/>
    <w:multiLevelType w:val="hybridMultilevel"/>
    <w:tmpl w:val="2FFC36B8"/>
    <w:lvl w:ilvl="0" w:tplc="B5DC2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5"/>
  </w:num>
  <w:num w:numId="8">
    <w:abstractNumId w:val="19"/>
  </w:num>
  <w:num w:numId="9">
    <w:abstractNumId w:val="6"/>
  </w:num>
  <w:num w:numId="10">
    <w:abstractNumId w:val="14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20"/>
  </w:num>
  <w:num w:numId="19">
    <w:abstractNumId w:val="9"/>
  </w:num>
  <w:num w:numId="20">
    <w:abstractNumId w:val="4"/>
  </w:num>
  <w:num w:numId="21">
    <w:abstractNumId w:val="8"/>
  </w:num>
  <w:num w:numId="22">
    <w:abstractNumId w:val="15"/>
  </w:num>
  <w:num w:numId="23">
    <w:abstractNumId w:val="19"/>
  </w:num>
  <w:num w:numId="24">
    <w:abstractNumId w:val="6"/>
  </w:num>
  <w:num w:numId="25">
    <w:abstractNumId w:val="14"/>
  </w:num>
  <w:num w:numId="26">
    <w:abstractNumId w:val="13"/>
  </w:num>
  <w:num w:numId="27">
    <w:abstractNumId w:val="10"/>
  </w:num>
  <w:num w:numId="28">
    <w:abstractNumId w:val="12"/>
  </w:num>
  <w:num w:numId="29">
    <w:abstractNumId w:val="3"/>
  </w:num>
  <w:num w:numId="30">
    <w:abstractNumId w:val="7"/>
  </w:num>
  <w:num w:numId="31">
    <w:abstractNumId w:val="2"/>
  </w:num>
  <w:num w:numId="32">
    <w:abstractNumId w:val="5"/>
  </w:num>
  <w:num w:numId="33">
    <w:abstractNumId w:val="20"/>
  </w:num>
  <w:num w:numId="34">
    <w:abstractNumId w:val="3"/>
  </w:num>
  <w:num w:numId="35">
    <w:abstractNumId w:val="7"/>
  </w:num>
  <w:num w:numId="36">
    <w:abstractNumId w:val="2"/>
  </w:num>
  <w:num w:numId="37">
    <w:abstractNumId w:val="5"/>
  </w:num>
  <w:num w:numId="38">
    <w:abstractNumId w:val="20"/>
  </w:num>
  <w:num w:numId="39">
    <w:abstractNumId w:val="3"/>
  </w:num>
  <w:num w:numId="40">
    <w:abstractNumId w:val="7"/>
  </w:num>
  <w:num w:numId="41">
    <w:abstractNumId w:val="2"/>
  </w:num>
  <w:num w:numId="42">
    <w:abstractNumId w:val="5"/>
  </w:num>
  <w:num w:numId="43">
    <w:abstractNumId w:val="20"/>
  </w:num>
  <w:num w:numId="44">
    <w:abstractNumId w:val="3"/>
  </w:num>
  <w:num w:numId="45">
    <w:abstractNumId w:val="7"/>
  </w:num>
  <w:num w:numId="46">
    <w:abstractNumId w:val="2"/>
  </w:num>
  <w:num w:numId="47">
    <w:abstractNumId w:val="5"/>
  </w:num>
  <w:num w:numId="48">
    <w:abstractNumId w:val="20"/>
  </w:num>
  <w:num w:numId="49">
    <w:abstractNumId w:val="16"/>
  </w:num>
  <w:num w:numId="5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E33"/>
    <w:rsid w:val="000208F5"/>
    <w:rsid w:val="00043652"/>
    <w:rsid w:val="000644C4"/>
    <w:rsid w:val="000817B7"/>
    <w:rsid w:val="000852EA"/>
    <w:rsid w:val="00093E62"/>
    <w:rsid w:val="000A487D"/>
    <w:rsid w:val="000A6EC6"/>
    <w:rsid w:val="000B2DB7"/>
    <w:rsid w:val="000B47BE"/>
    <w:rsid w:val="000B4C2B"/>
    <w:rsid w:val="000C1711"/>
    <w:rsid w:val="000D56D0"/>
    <w:rsid w:val="000E0CD2"/>
    <w:rsid w:val="0011713A"/>
    <w:rsid w:val="0016204C"/>
    <w:rsid w:val="00163887"/>
    <w:rsid w:val="0017378B"/>
    <w:rsid w:val="001747E3"/>
    <w:rsid w:val="00177D24"/>
    <w:rsid w:val="001940A3"/>
    <w:rsid w:val="001A4872"/>
    <w:rsid w:val="001C4FA7"/>
    <w:rsid w:val="001D14DD"/>
    <w:rsid w:val="001D17FC"/>
    <w:rsid w:val="001D474C"/>
    <w:rsid w:val="001E51FD"/>
    <w:rsid w:val="001F7CC7"/>
    <w:rsid w:val="00265DB4"/>
    <w:rsid w:val="00283543"/>
    <w:rsid w:val="002A41ED"/>
    <w:rsid w:val="002B1F8C"/>
    <w:rsid w:val="002B4B83"/>
    <w:rsid w:val="002B4D7D"/>
    <w:rsid w:val="002B5CE5"/>
    <w:rsid w:val="002E17A2"/>
    <w:rsid w:val="002E3CF8"/>
    <w:rsid w:val="003031B8"/>
    <w:rsid w:val="003056DD"/>
    <w:rsid w:val="00312EA2"/>
    <w:rsid w:val="0031398D"/>
    <w:rsid w:val="003354F9"/>
    <w:rsid w:val="0034440E"/>
    <w:rsid w:val="00373948"/>
    <w:rsid w:val="003D33C3"/>
    <w:rsid w:val="003D571F"/>
    <w:rsid w:val="00443000"/>
    <w:rsid w:val="00443266"/>
    <w:rsid w:val="00454AD3"/>
    <w:rsid w:val="00454D6A"/>
    <w:rsid w:val="00474963"/>
    <w:rsid w:val="00484C28"/>
    <w:rsid w:val="004B4176"/>
    <w:rsid w:val="004B60F3"/>
    <w:rsid w:val="004D4FF4"/>
    <w:rsid w:val="004E4339"/>
    <w:rsid w:val="00503081"/>
    <w:rsid w:val="00503C61"/>
    <w:rsid w:val="00516756"/>
    <w:rsid w:val="0052426D"/>
    <w:rsid w:val="005275BB"/>
    <w:rsid w:val="00547D2A"/>
    <w:rsid w:val="005622B8"/>
    <w:rsid w:val="0056267C"/>
    <w:rsid w:val="00564E6C"/>
    <w:rsid w:val="00567F37"/>
    <w:rsid w:val="005923E1"/>
    <w:rsid w:val="005E4A6A"/>
    <w:rsid w:val="006006DA"/>
    <w:rsid w:val="00611E13"/>
    <w:rsid w:val="00612656"/>
    <w:rsid w:val="00622979"/>
    <w:rsid w:val="00634E06"/>
    <w:rsid w:val="00635E09"/>
    <w:rsid w:val="0064088F"/>
    <w:rsid w:val="00656ED7"/>
    <w:rsid w:val="00657C92"/>
    <w:rsid w:val="006867EF"/>
    <w:rsid w:val="006D404F"/>
    <w:rsid w:val="006D5EE4"/>
    <w:rsid w:val="00702D05"/>
    <w:rsid w:val="0070791D"/>
    <w:rsid w:val="00715864"/>
    <w:rsid w:val="00724D18"/>
    <w:rsid w:val="0074100A"/>
    <w:rsid w:val="00752456"/>
    <w:rsid w:val="00775FEE"/>
    <w:rsid w:val="007767DF"/>
    <w:rsid w:val="007934E6"/>
    <w:rsid w:val="007A39A8"/>
    <w:rsid w:val="007A7537"/>
    <w:rsid w:val="0081107C"/>
    <w:rsid w:val="00825CDB"/>
    <w:rsid w:val="008438CB"/>
    <w:rsid w:val="0085797F"/>
    <w:rsid w:val="00880658"/>
    <w:rsid w:val="008A3128"/>
    <w:rsid w:val="008F5BA7"/>
    <w:rsid w:val="00903919"/>
    <w:rsid w:val="00957DAE"/>
    <w:rsid w:val="0096175E"/>
    <w:rsid w:val="0096455D"/>
    <w:rsid w:val="00965645"/>
    <w:rsid w:val="009A6631"/>
    <w:rsid w:val="009C0FA5"/>
    <w:rsid w:val="009C3F2C"/>
    <w:rsid w:val="009E0438"/>
    <w:rsid w:val="00A03DBC"/>
    <w:rsid w:val="00A05097"/>
    <w:rsid w:val="00A2236D"/>
    <w:rsid w:val="00A262C0"/>
    <w:rsid w:val="00A33BD3"/>
    <w:rsid w:val="00A442F2"/>
    <w:rsid w:val="00A44AF6"/>
    <w:rsid w:val="00A61CCA"/>
    <w:rsid w:val="00A93A4C"/>
    <w:rsid w:val="00A9619F"/>
    <w:rsid w:val="00A961CC"/>
    <w:rsid w:val="00AA7BFE"/>
    <w:rsid w:val="00AC156B"/>
    <w:rsid w:val="00B039A5"/>
    <w:rsid w:val="00B10E04"/>
    <w:rsid w:val="00B138E5"/>
    <w:rsid w:val="00B6237E"/>
    <w:rsid w:val="00B774A0"/>
    <w:rsid w:val="00BA4C90"/>
    <w:rsid w:val="00BA6FF7"/>
    <w:rsid w:val="00BB34CA"/>
    <w:rsid w:val="00BB5EB2"/>
    <w:rsid w:val="00BE0575"/>
    <w:rsid w:val="00BE2AF9"/>
    <w:rsid w:val="00C02772"/>
    <w:rsid w:val="00C03CF5"/>
    <w:rsid w:val="00C21885"/>
    <w:rsid w:val="00C85255"/>
    <w:rsid w:val="00CA68EE"/>
    <w:rsid w:val="00CA78C2"/>
    <w:rsid w:val="00CB011C"/>
    <w:rsid w:val="00CC409A"/>
    <w:rsid w:val="00CD5F0C"/>
    <w:rsid w:val="00CF3FB6"/>
    <w:rsid w:val="00D06448"/>
    <w:rsid w:val="00D61F60"/>
    <w:rsid w:val="00D63BB1"/>
    <w:rsid w:val="00D6669A"/>
    <w:rsid w:val="00D6779E"/>
    <w:rsid w:val="00D75083"/>
    <w:rsid w:val="00D838B2"/>
    <w:rsid w:val="00DE023D"/>
    <w:rsid w:val="00DE515E"/>
    <w:rsid w:val="00DF0FE3"/>
    <w:rsid w:val="00DF2733"/>
    <w:rsid w:val="00E27D5A"/>
    <w:rsid w:val="00E372E3"/>
    <w:rsid w:val="00E543A8"/>
    <w:rsid w:val="00E55F6C"/>
    <w:rsid w:val="00E56357"/>
    <w:rsid w:val="00E7275B"/>
    <w:rsid w:val="00E819DD"/>
    <w:rsid w:val="00EB34B0"/>
    <w:rsid w:val="00EC2BBE"/>
    <w:rsid w:val="00EC7E02"/>
    <w:rsid w:val="00EF7986"/>
    <w:rsid w:val="00F06AD5"/>
    <w:rsid w:val="00F307CD"/>
    <w:rsid w:val="00F42032"/>
    <w:rsid w:val="00F45D94"/>
    <w:rsid w:val="00F52029"/>
    <w:rsid w:val="00F971D1"/>
    <w:rsid w:val="00FC617D"/>
    <w:rsid w:val="00FD4C1B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Titre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Titre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semiHidden/>
    <w:pPr>
      <w:ind w:left="357" w:hanging="357"/>
    </w:pPr>
    <w:rPr>
      <w:sz w:val="20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rsid w:val="00775FEE"/>
    <w:pPr>
      <w:numPr>
        <w:numId w:val="19"/>
      </w:numPr>
    </w:pPr>
    <w:rPr>
      <w:lang w:eastAsia="en-US"/>
    </w:rPr>
  </w:style>
  <w:style w:type="paragraph" w:styleId="Listepuces2">
    <w:name w:val="List Bullet 2"/>
    <w:basedOn w:val="Text2"/>
    <w:rsid w:val="00775FEE"/>
    <w:pPr>
      <w:numPr>
        <w:numId w:val="21"/>
      </w:numPr>
      <w:tabs>
        <w:tab w:val="clear" w:pos="2161"/>
      </w:tabs>
    </w:pPr>
    <w:rPr>
      <w:lang w:eastAsia="en-US"/>
    </w:rPr>
  </w:style>
  <w:style w:type="paragraph" w:styleId="Listepuces3">
    <w:name w:val="List Bullet 3"/>
    <w:basedOn w:val="Text3"/>
    <w:rsid w:val="00775FEE"/>
    <w:pPr>
      <w:numPr>
        <w:numId w:val="22"/>
      </w:numPr>
      <w:tabs>
        <w:tab w:val="clear" w:pos="2302"/>
      </w:tabs>
    </w:pPr>
    <w:rPr>
      <w:lang w:eastAsia="en-US"/>
    </w:rPr>
  </w:style>
  <w:style w:type="paragraph" w:styleId="Listepuces4">
    <w:name w:val="List Bullet 4"/>
    <w:basedOn w:val="Text4"/>
    <w:rsid w:val="00775FEE"/>
    <w:pPr>
      <w:numPr>
        <w:numId w:val="23"/>
      </w:numPr>
      <w:tabs>
        <w:tab w:val="clear" w:pos="2302"/>
      </w:tabs>
    </w:pPr>
    <w:rPr>
      <w:lang w:eastAsia="en-US"/>
    </w:rPr>
  </w:style>
  <w:style w:type="paragraph" w:styleId="Listepuces5">
    <w:name w:val="List Bullet 5"/>
    <w:basedOn w:val="Normal"/>
    <w:autoRedefine/>
    <w:pPr>
      <w:numPr>
        <w:numId w:val="2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rsid w:val="00775FEE"/>
    <w:pPr>
      <w:numPr>
        <w:numId w:val="44"/>
      </w:numPr>
    </w:pPr>
    <w:rPr>
      <w:lang w:eastAsia="en-US"/>
    </w:rPr>
  </w:style>
  <w:style w:type="paragraph" w:styleId="Listenumros2">
    <w:name w:val="List Number 2"/>
    <w:basedOn w:val="Text2"/>
    <w:rsid w:val="00775FEE"/>
    <w:pPr>
      <w:numPr>
        <w:numId w:val="46"/>
      </w:numPr>
      <w:tabs>
        <w:tab w:val="clear" w:pos="2161"/>
      </w:tabs>
    </w:pPr>
    <w:rPr>
      <w:lang w:eastAsia="en-US"/>
    </w:rPr>
  </w:style>
  <w:style w:type="paragraph" w:styleId="Listenumros3">
    <w:name w:val="List Number 3"/>
    <w:basedOn w:val="Text3"/>
    <w:rsid w:val="00775FEE"/>
    <w:pPr>
      <w:numPr>
        <w:numId w:val="47"/>
      </w:numPr>
      <w:tabs>
        <w:tab w:val="clear" w:pos="2302"/>
      </w:tabs>
    </w:pPr>
    <w:rPr>
      <w:lang w:eastAsia="en-US"/>
    </w:rPr>
  </w:style>
  <w:style w:type="paragraph" w:styleId="Listenumros4">
    <w:name w:val="List Number 4"/>
    <w:basedOn w:val="Text4"/>
    <w:rsid w:val="00775FEE"/>
    <w:pPr>
      <w:numPr>
        <w:numId w:val="48"/>
      </w:numPr>
      <w:tabs>
        <w:tab w:val="clear" w:pos="2302"/>
      </w:tabs>
    </w:pPr>
    <w:rPr>
      <w:lang w:eastAsia="en-US"/>
    </w:rPr>
  </w:style>
  <w:style w:type="paragraph" w:styleId="Listenumros5">
    <w:name w:val="List Number 5"/>
    <w:basedOn w:val="Normal"/>
    <w:pPr>
      <w:numPr>
        <w:numId w:val="3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454D6A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M2">
    <w:name w:val="toc 2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M3">
    <w:name w:val="toc 3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M4">
    <w:name w:val="toc 4"/>
    <w:basedOn w:val="Normal"/>
    <w:next w:val="Normal"/>
    <w:semiHidden/>
    <w:rsid w:val="00454D6A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M5">
    <w:name w:val="toc 5"/>
    <w:basedOn w:val="Normal"/>
    <w:next w:val="Normal"/>
    <w:semiHidden/>
    <w:rsid w:val="00775FEE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Appelnotedebasdep">
    <w:name w:val="footnote reference"/>
    <w:semiHidden/>
    <w:rPr>
      <w:rFonts w:ascii="TimesNewRomanPS" w:hAnsi="TimesNewRomanPS"/>
      <w:position w:val="6"/>
      <w:sz w:val="16"/>
    </w:rPr>
  </w:style>
  <w:style w:type="character" w:styleId="Numrodepage">
    <w:name w:val="page number"/>
    <w:basedOn w:val="Policepardfau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Titre1"/>
    <w:next w:val="Normal"/>
    <w:autoRedefine/>
    <w:rsid w:val="00A93A4C"/>
    <w:pPr>
      <w:keepNext w:val="0"/>
      <w:pageBreakBefore/>
      <w:numPr>
        <w:numId w:val="0"/>
      </w:numPr>
      <w:tabs>
        <w:tab w:val="left" w:pos="1701"/>
        <w:tab w:val="left" w:pos="2552"/>
      </w:tabs>
      <w:spacing w:after="480"/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Lienhypertexte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775FEE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775FEE"/>
    <w:pPr>
      <w:numPr>
        <w:numId w:val="20"/>
      </w:numPr>
    </w:pPr>
    <w:rPr>
      <w:lang w:eastAsia="en-US"/>
    </w:rPr>
  </w:style>
  <w:style w:type="paragraph" w:customStyle="1" w:styleId="ListDash">
    <w:name w:val="List Dash"/>
    <w:basedOn w:val="Normal"/>
    <w:rsid w:val="00775FEE"/>
    <w:pPr>
      <w:numPr>
        <w:numId w:val="24"/>
      </w:numPr>
    </w:pPr>
    <w:rPr>
      <w:lang w:eastAsia="en-US"/>
    </w:rPr>
  </w:style>
  <w:style w:type="paragraph" w:customStyle="1" w:styleId="ListDash1">
    <w:name w:val="List Dash 1"/>
    <w:basedOn w:val="Text1"/>
    <w:rsid w:val="00775FEE"/>
    <w:pPr>
      <w:numPr>
        <w:numId w:val="25"/>
      </w:numPr>
    </w:pPr>
    <w:rPr>
      <w:lang w:eastAsia="en-US"/>
    </w:rPr>
  </w:style>
  <w:style w:type="paragraph" w:customStyle="1" w:styleId="ListDash2">
    <w:name w:val="List Dash 2"/>
    <w:basedOn w:val="Text2"/>
    <w:rsid w:val="00775FEE"/>
    <w:pPr>
      <w:numPr>
        <w:numId w:val="26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775FEE"/>
    <w:pPr>
      <w:numPr>
        <w:numId w:val="27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775FEE"/>
    <w:pPr>
      <w:numPr>
        <w:numId w:val="28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775FEE"/>
    <w:pPr>
      <w:numPr>
        <w:numId w:val="4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775FEE"/>
    <w:pPr>
      <w:numPr>
        <w:ilvl w:val="1"/>
        <w:numId w:val="4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775FEE"/>
    <w:pPr>
      <w:numPr>
        <w:ilvl w:val="1"/>
        <w:numId w:val="4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775FEE"/>
    <w:pPr>
      <w:numPr>
        <w:ilvl w:val="1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775FEE"/>
    <w:pPr>
      <w:numPr>
        <w:ilvl w:val="1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775FEE"/>
    <w:pPr>
      <w:numPr>
        <w:ilvl w:val="1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775FEE"/>
    <w:pPr>
      <w:numPr>
        <w:ilvl w:val="2"/>
        <w:numId w:val="4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775FEE"/>
    <w:pPr>
      <w:numPr>
        <w:ilvl w:val="2"/>
        <w:numId w:val="4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775FEE"/>
    <w:pPr>
      <w:numPr>
        <w:ilvl w:val="2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775FEE"/>
    <w:pPr>
      <w:numPr>
        <w:ilvl w:val="2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775FEE"/>
    <w:pPr>
      <w:numPr>
        <w:ilvl w:val="2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775FEE"/>
    <w:pPr>
      <w:numPr>
        <w:ilvl w:val="3"/>
        <w:numId w:val="4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775FEE"/>
    <w:pPr>
      <w:numPr>
        <w:ilvl w:val="3"/>
        <w:numId w:val="4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775FEE"/>
    <w:pPr>
      <w:numPr>
        <w:ilvl w:val="3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775FEE"/>
    <w:pPr>
      <w:numPr>
        <w:ilvl w:val="3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775FEE"/>
    <w:pPr>
      <w:numPr>
        <w:ilvl w:val="3"/>
        <w:numId w:val="48"/>
      </w:numPr>
      <w:tabs>
        <w:tab w:val="clear" w:pos="2302"/>
      </w:tabs>
    </w:pPr>
    <w:rPr>
      <w:lang w:eastAsia="en-US"/>
    </w:rPr>
  </w:style>
  <w:style w:type="paragraph" w:styleId="En-ttedetabledesmatires">
    <w:name w:val="TOC Heading"/>
    <w:basedOn w:val="Normal"/>
    <w:next w:val="Normal"/>
    <w:qFormat/>
    <w:rsid w:val="00775FEE"/>
    <w:pPr>
      <w:keepNext/>
      <w:spacing w:before="240"/>
      <w:jc w:val="center"/>
    </w:pPr>
    <w:rPr>
      <w:b/>
      <w:lang w:eastAsia="en-US"/>
    </w:rPr>
  </w:style>
  <w:style w:type="paragraph" w:styleId="Textedebulles">
    <w:name w:val="Balloon Text"/>
    <w:basedOn w:val="Normal"/>
    <w:link w:val="TextedebullesCar"/>
    <w:rsid w:val="009C0F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C0FA5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link w:val="NameCar"/>
    <w:qFormat/>
    <w:rsid w:val="00BA6FF7"/>
    <w:pPr>
      <w:ind w:left="2268" w:hanging="2268"/>
    </w:pPr>
    <w:rPr>
      <w:lang w:val="es-ES"/>
    </w:rPr>
  </w:style>
  <w:style w:type="paragraph" w:customStyle="1" w:styleId="Surname">
    <w:name w:val="Surname"/>
    <w:basedOn w:val="Normal"/>
    <w:link w:val="SurnameCar"/>
    <w:rsid w:val="00BA6FF7"/>
    <w:pPr>
      <w:ind w:left="2268" w:hanging="2268"/>
    </w:pPr>
    <w:rPr>
      <w:lang w:val="es-ES"/>
    </w:rPr>
  </w:style>
  <w:style w:type="character" w:customStyle="1" w:styleId="NameCar">
    <w:name w:val="Name Car"/>
    <w:basedOn w:val="Policepardfaut"/>
    <w:link w:val="Name"/>
    <w:rsid w:val="00BA6FF7"/>
    <w:rPr>
      <w:sz w:val="24"/>
      <w:lang w:val="es-ES" w:eastAsia="en-GB"/>
    </w:rPr>
  </w:style>
  <w:style w:type="paragraph" w:customStyle="1" w:styleId="NOM">
    <w:name w:val="NOM"/>
    <w:basedOn w:val="Normal"/>
    <w:link w:val="NOMCar"/>
    <w:qFormat/>
    <w:rsid w:val="006D5EE4"/>
    <w:pPr>
      <w:spacing w:before="20" w:after="0"/>
      <w:jc w:val="left"/>
    </w:pPr>
    <w:rPr>
      <w:bCs/>
      <w:noProof/>
      <w:sz w:val="22"/>
      <w:szCs w:val="22"/>
      <w:lang w:val="fr-FR" w:eastAsia="fr-FR"/>
    </w:rPr>
  </w:style>
  <w:style w:type="character" w:customStyle="1" w:styleId="SurnameCar">
    <w:name w:val="Surname Car"/>
    <w:basedOn w:val="Policepardfaut"/>
    <w:link w:val="Surname"/>
    <w:rsid w:val="00BA6FF7"/>
    <w:rPr>
      <w:sz w:val="24"/>
      <w:lang w:val="es-ES" w:eastAsia="en-GB"/>
    </w:rPr>
  </w:style>
  <w:style w:type="paragraph" w:customStyle="1" w:styleId="Prnom">
    <w:name w:val="Prénom"/>
    <w:basedOn w:val="Normal"/>
    <w:qFormat/>
    <w:rsid w:val="00BA6FF7"/>
    <w:pPr>
      <w:ind w:left="2268" w:hanging="2268"/>
      <w:jc w:val="left"/>
    </w:pPr>
    <w:rPr>
      <w:bCs/>
      <w:noProof/>
      <w:sz w:val="22"/>
      <w:lang w:val="fr-FR" w:eastAsia="fr-FR"/>
    </w:rPr>
  </w:style>
  <w:style w:type="table" w:styleId="Grilledutableau">
    <w:name w:val="Table Grid"/>
    <w:basedOn w:val="TableauNormal"/>
    <w:rsid w:val="0063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635E09"/>
    <w:rPr>
      <w:rFonts w:ascii="Arial" w:hAnsi="Arial"/>
      <w:sz w:val="16"/>
      <w:lang w:val="en-GB" w:eastAsia="en-GB"/>
    </w:rPr>
  </w:style>
  <w:style w:type="paragraph" w:customStyle="1" w:styleId="Nome">
    <w:name w:val="Nome"/>
    <w:rsid w:val="00EB34B0"/>
    <w:pPr>
      <w:spacing w:before="20" w:after="20"/>
    </w:pPr>
    <w:rPr>
      <w:bCs/>
      <w:lang w:val="en-GB"/>
    </w:rPr>
  </w:style>
  <w:style w:type="paragraph" w:styleId="Paragraphedeliste">
    <w:name w:val="List Paragraph"/>
    <w:basedOn w:val="Normal"/>
    <w:uiPriority w:val="34"/>
    <w:qFormat/>
    <w:rsid w:val="001D17FC"/>
    <w:pPr>
      <w:ind w:left="720"/>
      <w:contextualSpacing/>
    </w:pPr>
  </w:style>
  <w:style w:type="paragraph" w:customStyle="1" w:styleId="Puce1">
    <w:name w:val="Puce 1"/>
    <w:basedOn w:val="Normal"/>
    <w:link w:val="Puce1Car"/>
    <w:rsid w:val="00373948"/>
    <w:pPr>
      <w:numPr>
        <w:numId w:val="50"/>
      </w:numPr>
    </w:pPr>
  </w:style>
  <w:style w:type="paragraph" w:customStyle="1" w:styleId="PuceL1">
    <w:name w:val="Puce L1"/>
    <w:basedOn w:val="Puce1"/>
    <w:link w:val="PuceL1Car"/>
    <w:qFormat/>
    <w:rsid w:val="00A33BD3"/>
    <w:pPr>
      <w:spacing w:after="0"/>
      <w:ind w:left="227" w:hanging="227"/>
    </w:pPr>
    <w:rPr>
      <w:sz w:val="22"/>
      <w:lang w:val="es-ES"/>
    </w:rPr>
  </w:style>
  <w:style w:type="paragraph" w:customStyle="1" w:styleId="PuceL2">
    <w:name w:val="Puce L2"/>
    <w:basedOn w:val="PuceL1"/>
    <w:link w:val="PuceL2Car"/>
    <w:qFormat/>
    <w:rsid w:val="00A33BD3"/>
    <w:pPr>
      <w:numPr>
        <w:ilvl w:val="1"/>
      </w:numPr>
      <w:ind w:left="454" w:hanging="227"/>
    </w:pPr>
  </w:style>
  <w:style w:type="character" w:customStyle="1" w:styleId="Puce1Car">
    <w:name w:val="Puce 1 Car"/>
    <w:basedOn w:val="Policepardfaut"/>
    <w:link w:val="Puce1"/>
    <w:rsid w:val="00373948"/>
    <w:rPr>
      <w:sz w:val="24"/>
      <w:lang w:val="en-GB" w:eastAsia="en-GB"/>
    </w:rPr>
  </w:style>
  <w:style w:type="character" w:customStyle="1" w:styleId="PuceL1Car">
    <w:name w:val="Puce L1 Car"/>
    <w:basedOn w:val="Puce1Car"/>
    <w:link w:val="PuceL1"/>
    <w:rsid w:val="00A33BD3"/>
    <w:rPr>
      <w:sz w:val="22"/>
      <w:lang w:val="es-ES" w:eastAsia="en-GB"/>
    </w:rPr>
  </w:style>
  <w:style w:type="character" w:customStyle="1" w:styleId="PuceL2Car">
    <w:name w:val="Puce L2 Car"/>
    <w:basedOn w:val="PuceL1Car"/>
    <w:link w:val="PuceL2"/>
    <w:rsid w:val="00A33BD3"/>
    <w:rPr>
      <w:sz w:val="22"/>
      <w:lang w:val="es-ES" w:eastAsia="en-GB"/>
    </w:rPr>
  </w:style>
  <w:style w:type="paragraph" w:customStyle="1" w:styleId="NOM2">
    <w:name w:val="NOM 2"/>
    <w:basedOn w:val="NOM"/>
    <w:link w:val="NOM2Car"/>
    <w:qFormat/>
    <w:rsid w:val="006D5EE4"/>
  </w:style>
  <w:style w:type="character" w:customStyle="1" w:styleId="NOMCar">
    <w:name w:val="NOM Car"/>
    <w:basedOn w:val="Policepardfaut"/>
    <w:link w:val="NOM"/>
    <w:rsid w:val="006D5EE4"/>
    <w:rPr>
      <w:bCs/>
      <w:noProof/>
      <w:sz w:val="22"/>
      <w:szCs w:val="22"/>
    </w:rPr>
  </w:style>
  <w:style w:type="character" w:customStyle="1" w:styleId="NOM2Car">
    <w:name w:val="NOM 2 Car"/>
    <w:basedOn w:val="NOMCar"/>
    <w:link w:val="NOM2"/>
    <w:rsid w:val="006D5EE4"/>
    <w:rPr>
      <w:bCs/>
      <w:noProof/>
      <w:sz w:val="22"/>
      <w:szCs w:val="22"/>
    </w:rPr>
  </w:style>
  <w:style w:type="character" w:styleId="Lienhypertextesuivivisit">
    <w:name w:val="FollowedHyperlink"/>
    <w:basedOn w:val="Policepardfaut"/>
    <w:rsid w:val="00A61C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Titre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Titre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semiHidden/>
    <w:pPr>
      <w:ind w:left="357" w:hanging="357"/>
    </w:pPr>
    <w:rPr>
      <w:sz w:val="20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rsid w:val="00775FEE"/>
    <w:pPr>
      <w:numPr>
        <w:numId w:val="19"/>
      </w:numPr>
    </w:pPr>
    <w:rPr>
      <w:lang w:eastAsia="en-US"/>
    </w:rPr>
  </w:style>
  <w:style w:type="paragraph" w:styleId="Listepuces2">
    <w:name w:val="List Bullet 2"/>
    <w:basedOn w:val="Text2"/>
    <w:rsid w:val="00775FEE"/>
    <w:pPr>
      <w:numPr>
        <w:numId w:val="21"/>
      </w:numPr>
      <w:tabs>
        <w:tab w:val="clear" w:pos="2161"/>
      </w:tabs>
    </w:pPr>
    <w:rPr>
      <w:lang w:eastAsia="en-US"/>
    </w:rPr>
  </w:style>
  <w:style w:type="paragraph" w:styleId="Listepuces3">
    <w:name w:val="List Bullet 3"/>
    <w:basedOn w:val="Text3"/>
    <w:rsid w:val="00775FEE"/>
    <w:pPr>
      <w:numPr>
        <w:numId w:val="22"/>
      </w:numPr>
      <w:tabs>
        <w:tab w:val="clear" w:pos="2302"/>
      </w:tabs>
    </w:pPr>
    <w:rPr>
      <w:lang w:eastAsia="en-US"/>
    </w:rPr>
  </w:style>
  <w:style w:type="paragraph" w:styleId="Listepuces4">
    <w:name w:val="List Bullet 4"/>
    <w:basedOn w:val="Text4"/>
    <w:rsid w:val="00775FEE"/>
    <w:pPr>
      <w:numPr>
        <w:numId w:val="23"/>
      </w:numPr>
      <w:tabs>
        <w:tab w:val="clear" w:pos="2302"/>
      </w:tabs>
    </w:pPr>
    <w:rPr>
      <w:lang w:eastAsia="en-US"/>
    </w:rPr>
  </w:style>
  <w:style w:type="paragraph" w:styleId="Listepuces5">
    <w:name w:val="List Bullet 5"/>
    <w:basedOn w:val="Normal"/>
    <w:autoRedefine/>
    <w:pPr>
      <w:numPr>
        <w:numId w:val="2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rsid w:val="00775FEE"/>
    <w:pPr>
      <w:numPr>
        <w:numId w:val="44"/>
      </w:numPr>
    </w:pPr>
    <w:rPr>
      <w:lang w:eastAsia="en-US"/>
    </w:rPr>
  </w:style>
  <w:style w:type="paragraph" w:styleId="Listenumros2">
    <w:name w:val="List Number 2"/>
    <w:basedOn w:val="Text2"/>
    <w:rsid w:val="00775FEE"/>
    <w:pPr>
      <w:numPr>
        <w:numId w:val="46"/>
      </w:numPr>
      <w:tabs>
        <w:tab w:val="clear" w:pos="2161"/>
      </w:tabs>
    </w:pPr>
    <w:rPr>
      <w:lang w:eastAsia="en-US"/>
    </w:rPr>
  </w:style>
  <w:style w:type="paragraph" w:styleId="Listenumros3">
    <w:name w:val="List Number 3"/>
    <w:basedOn w:val="Text3"/>
    <w:rsid w:val="00775FEE"/>
    <w:pPr>
      <w:numPr>
        <w:numId w:val="47"/>
      </w:numPr>
      <w:tabs>
        <w:tab w:val="clear" w:pos="2302"/>
      </w:tabs>
    </w:pPr>
    <w:rPr>
      <w:lang w:eastAsia="en-US"/>
    </w:rPr>
  </w:style>
  <w:style w:type="paragraph" w:styleId="Listenumros4">
    <w:name w:val="List Number 4"/>
    <w:basedOn w:val="Text4"/>
    <w:rsid w:val="00775FEE"/>
    <w:pPr>
      <w:numPr>
        <w:numId w:val="48"/>
      </w:numPr>
      <w:tabs>
        <w:tab w:val="clear" w:pos="2302"/>
      </w:tabs>
    </w:pPr>
    <w:rPr>
      <w:lang w:eastAsia="en-US"/>
    </w:rPr>
  </w:style>
  <w:style w:type="paragraph" w:styleId="Listenumros5">
    <w:name w:val="List Number 5"/>
    <w:basedOn w:val="Normal"/>
    <w:pPr>
      <w:numPr>
        <w:numId w:val="3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454D6A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M2">
    <w:name w:val="toc 2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M3">
    <w:name w:val="toc 3"/>
    <w:basedOn w:val="Normal"/>
    <w:next w:val="Normal"/>
    <w:semiHidden/>
    <w:rsid w:val="00454D6A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M4">
    <w:name w:val="toc 4"/>
    <w:basedOn w:val="Normal"/>
    <w:next w:val="Normal"/>
    <w:semiHidden/>
    <w:rsid w:val="00454D6A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M5">
    <w:name w:val="toc 5"/>
    <w:basedOn w:val="Normal"/>
    <w:next w:val="Normal"/>
    <w:semiHidden/>
    <w:rsid w:val="00775FEE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Appelnotedebasdep">
    <w:name w:val="footnote reference"/>
    <w:semiHidden/>
    <w:rPr>
      <w:rFonts w:ascii="TimesNewRomanPS" w:hAnsi="TimesNewRomanPS"/>
      <w:position w:val="6"/>
      <w:sz w:val="16"/>
    </w:rPr>
  </w:style>
  <w:style w:type="character" w:styleId="Numrodepage">
    <w:name w:val="page number"/>
    <w:basedOn w:val="Policepardfau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Titre1"/>
    <w:next w:val="Normal"/>
    <w:autoRedefine/>
    <w:rsid w:val="00A93A4C"/>
    <w:pPr>
      <w:keepNext w:val="0"/>
      <w:pageBreakBefore/>
      <w:numPr>
        <w:numId w:val="0"/>
      </w:numPr>
      <w:tabs>
        <w:tab w:val="left" w:pos="1701"/>
        <w:tab w:val="left" w:pos="2552"/>
      </w:tabs>
      <w:spacing w:after="480"/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Lienhypertexte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775FEE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775FEE"/>
    <w:pPr>
      <w:numPr>
        <w:numId w:val="20"/>
      </w:numPr>
    </w:pPr>
    <w:rPr>
      <w:lang w:eastAsia="en-US"/>
    </w:rPr>
  </w:style>
  <w:style w:type="paragraph" w:customStyle="1" w:styleId="ListDash">
    <w:name w:val="List Dash"/>
    <w:basedOn w:val="Normal"/>
    <w:rsid w:val="00775FEE"/>
    <w:pPr>
      <w:numPr>
        <w:numId w:val="24"/>
      </w:numPr>
    </w:pPr>
    <w:rPr>
      <w:lang w:eastAsia="en-US"/>
    </w:rPr>
  </w:style>
  <w:style w:type="paragraph" w:customStyle="1" w:styleId="ListDash1">
    <w:name w:val="List Dash 1"/>
    <w:basedOn w:val="Text1"/>
    <w:rsid w:val="00775FEE"/>
    <w:pPr>
      <w:numPr>
        <w:numId w:val="25"/>
      </w:numPr>
    </w:pPr>
    <w:rPr>
      <w:lang w:eastAsia="en-US"/>
    </w:rPr>
  </w:style>
  <w:style w:type="paragraph" w:customStyle="1" w:styleId="ListDash2">
    <w:name w:val="List Dash 2"/>
    <w:basedOn w:val="Text2"/>
    <w:rsid w:val="00775FEE"/>
    <w:pPr>
      <w:numPr>
        <w:numId w:val="26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775FEE"/>
    <w:pPr>
      <w:numPr>
        <w:numId w:val="27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775FEE"/>
    <w:pPr>
      <w:numPr>
        <w:numId w:val="28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775FEE"/>
    <w:pPr>
      <w:numPr>
        <w:numId w:val="4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775FEE"/>
    <w:pPr>
      <w:numPr>
        <w:ilvl w:val="1"/>
        <w:numId w:val="4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775FEE"/>
    <w:pPr>
      <w:numPr>
        <w:ilvl w:val="1"/>
        <w:numId w:val="4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775FEE"/>
    <w:pPr>
      <w:numPr>
        <w:ilvl w:val="1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775FEE"/>
    <w:pPr>
      <w:numPr>
        <w:ilvl w:val="1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775FEE"/>
    <w:pPr>
      <w:numPr>
        <w:ilvl w:val="1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775FEE"/>
    <w:pPr>
      <w:numPr>
        <w:ilvl w:val="2"/>
        <w:numId w:val="4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775FEE"/>
    <w:pPr>
      <w:numPr>
        <w:ilvl w:val="2"/>
        <w:numId w:val="4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775FEE"/>
    <w:pPr>
      <w:numPr>
        <w:ilvl w:val="2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775FEE"/>
    <w:pPr>
      <w:numPr>
        <w:ilvl w:val="2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775FEE"/>
    <w:pPr>
      <w:numPr>
        <w:ilvl w:val="2"/>
        <w:numId w:val="4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775FEE"/>
    <w:pPr>
      <w:numPr>
        <w:ilvl w:val="3"/>
        <w:numId w:val="4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775FEE"/>
    <w:pPr>
      <w:numPr>
        <w:ilvl w:val="3"/>
        <w:numId w:val="4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775FEE"/>
    <w:pPr>
      <w:numPr>
        <w:ilvl w:val="3"/>
        <w:numId w:val="4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775FEE"/>
    <w:pPr>
      <w:numPr>
        <w:ilvl w:val="3"/>
        <w:numId w:val="4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775FEE"/>
    <w:pPr>
      <w:numPr>
        <w:ilvl w:val="3"/>
        <w:numId w:val="48"/>
      </w:numPr>
      <w:tabs>
        <w:tab w:val="clear" w:pos="2302"/>
      </w:tabs>
    </w:pPr>
    <w:rPr>
      <w:lang w:eastAsia="en-US"/>
    </w:rPr>
  </w:style>
  <w:style w:type="paragraph" w:styleId="En-ttedetabledesmatires">
    <w:name w:val="TOC Heading"/>
    <w:basedOn w:val="Normal"/>
    <w:next w:val="Normal"/>
    <w:qFormat/>
    <w:rsid w:val="00775FEE"/>
    <w:pPr>
      <w:keepNext/>
      <w:spacing w:before="240"/>
      <w:jc w:val="center"/>
    </w:pPr>
    <w:rPr>
      <w:b/>
      <w:lang w:eastAsia="en-US"/>
    </w:rPr>
  </w:style>
  <w:style w:type="paragraph" w:styleId="Textedebulles">
    <w:name w:val="Balloon Text"/>
    <w:basedOn w:val="Normal"/>
    <w:link w:val="TextedebullesCar"/>
    <w:rsid w:val="009C0F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C0FA5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link w:val="NameCar"/>
    <w:qFormat/>
    <w:rsid w:val="00BA6FF7"/>
    <w:pPr>
      <w:ind w:left="2268" w:hanging="2268"/>
    </w:pPr>
    <w:rPr>
      <w:lang w:val="es-ES"/>
    </w:rPr>
  </w:style>
  <w:style w:type="paragraph" w:customStyle="1" w:styleId="Surname">
    <w:name w:val="Surname"/>
    <w:basedOn w:val="Normal"/>
    <w:link w:val="SurnameCar"/>
    <w:rsid w:val="00BA6FF7"/>
    <w:pPr>
      <w:ind w:left="2268" w:hanging="2268"/>
    </w:pPr>
    <w:rPr>
      <w:lang w:val="es-ES"/>
    </w:rPr>
  </w:style>
  <w:style w:type="character" w:customStyle="1" w:styleId="NameCar">
    <w:name w:val="Name Car"/>
    <w:basedOn w:val="Policepardfaut"/>
    <w:link w:val="Name"/>
    <w:rsid w:val="00BA6FF7"/>
    <w:rPr>
      <w:sz w:val="24"/>
      <w:lang w:val="es-ES" w:eastAsia="en-GB"/>
    </w:rPr>
  </w:style>
  <w:style w:type="paragraph" w:customStyle="1" w:styleId="NOM">
    <w:name w:val="NOM"/>
    <w:basedOn w:val="Normal"/>
    <w:link w:val="NOMCar"/>
    <w:qFormat/>
    <w:rsid w:val="006D5EE4"/>
    <w:pPr>
      <w:spacing w:before="20" w:after="0"/>
      <w:jc w:val="left"/>
    </w:pPr>
    <w:rPr>
      <w:bCs/>
      <w:noProof/>
      <w:sz w:val="22"/>
      <w:szCs w:val="22"/>
      <w:lang w:val="fr-FR" w:eastAsia="fr-FR"/>
    </w:rPr>
  </w:style>
  <w:style w:type="character" w:customStyle="1" w:styleId="SurnameCar">
    <w:name w:val="Surname Car"/>
    <w:basedOn w:val="Policepardfaut"/>
    <w:link w:val="Surname"/>
    <w:rsid w:val="00BA6FF7"/>
    <w:rPr>
      <w:sz w:val="24"/>
      <w:lang w:val="es-ES" w:eastAsia="en-GB"/>
    </w:rPr>
  </w:style>
  <w:style w:type="paragraph" w:customStyle="1" w:styleId="Prnom">
    <w:name w:val="Prénom"/>
    <w:basedOn w:val="Normal"/>
    <w:qFormat/>
    <w:rsid w:val="00BA6FF7"/>
    <w:pPr>
      <w:ind w:left="2268" w:hanging="2268"/>
      <w:jc w:val="left"/>
    </w:pPr>
    <w:rPr>
      <w:bCs/>
      <w:noProof/>
      <w:sz w:val="22"/>
      <w:lang w:val="fr-FR" w:eastAsia="fr-FR"/>
    </w:rPr>
  </w:style>
  <w:style w:type="table" w:styleId="Grilledutableau">
    <w:name w:val="Table Grid"/>
    <w:basedOn w:val="TableauNormal"/>
    <w:rsid w:val="0063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635E09"/>
    <w:rPr>
      <w:rFonts w:ascii="Arial" w:hAnsi="Arial"/>
      <w:sz w:val="16"/>
      <w:lang w:val="en-GB" w:eastAsia="en-GB"/>
    </w:rPr>
  </w:style>
  <w:style w:type="paragraph" w:customStyle="1" w:styleId="Nome">
    <w:name w:val="Nome"/>
    <w:rsid w:val="00EB34B0"/>
    <w:pPr>
      <w:spacing w:before="20" w:after="20"/>
    </w:pPr>
    <w:rPr>
      <w:bCs/>
      <w:lang w:val="en-GB"/>
    </w:rPr>
  </w:style>
  <w:style w:type="paragraph" w:styleId="Paragraphedeliste">
    <w:name w:val="List Paragraph"/>
    <w:basedOn w:val="Normal"/>
    <w:uiPriority w:val="34"/>
    <w:qFormat/>
    <w:rsid w:val="001D17FC"/>
    <w:pPr>
      <w:ind w:left="720"/>
      <w:contextualSpacing/>
    </w:pPr>
  </w:style>
  <w:style w:type="paragraph" w:customStyle="1" w:styleId="Puce1">
    <w:name w:val="Puce 1"/>
    <w:basedOn w:val="Normal"/>
    <w:link w:val="Puce1Car"/>
    <w:rsid w:val="00373948"/>
    <w:pPr>
      <w:numPr>
        <w:numId w:val="50"/>
      </w:numPr>
    </w:pPr>
  </w:style>
  <w:style w:type="paragraph" w:customStyle="1" w:styleId="PuceL1">
    <w:name w:val="Puce L1"/>
    <w:basedOn w:val="Puce1"/>
    <w:link w:val="PuceL1Car"/>
    <w:qFormat/>
    <w:rsid w:val="00A33BD3"/>
    <w:pPr>
      <w:spacing w:after="0"/>
      <w:ind w:left="227" w:hanging="227"/>
    </w:pPr>
    <w:rPr>
      <w:sz w:val="22"/>
      <w:lang w:val="es-ES"/>
    </w:rPr>
  </w:style>
  <w:style w:type="paragraph" w:customStyle="1" w:styleId="PuceL2">
    <w:name w:val="Puce L2"/>
    <w:basedOn w:val="PuceL1"/>
    <w:link w:val="PuceL2Car"/>
    <w:qFormat/>
    <w:rsid w:val="00A33BD3"/>
    <w:pPr>
      <w:numPr>
        <w:ilvl w:val="1"/>
      </w:numPr>
      <w:ind w:left="454" w:hanging="227"/>
    </w:pPr>
  </w:style>
  <w:style w:type="character" w:customStyle="1" w:styleId="Puce1Car">
    <w:name w:val="Puce 1 Car"/>
    <w:basedOn w:val="Policepardfaut"/>
    <w:link w:val="Puce1"/>
    <w:rsid w:val="00373948"/>
    <w:rPr>
      <w:sz w:val="24"/>
      <w:lang w:val="en-GB" w:eastAsia="en-GB"/>
    </w:rPr>
  </w:style>
  <w:style w:type="character" w:customStyle="1" w:styleId="PuceL1Car">
    <w:name w:val="Puce L1 Car"/>
    <w:basedOn w:val="Puce1Car"/>
    <w:link w:val="PuceL1"/>
    <w:rsid w:val="00A33BD3"/>
    <w:rPr>
      <w:sz w:val="22"/>
      <w:lang w:val="es-ES" w:eastAsia="en-GB"/>
    </w:rPr>
  </w:style>
  <w:style w:type="character" w:customStyle="1" w:styleId="PuceL2Car">
    <w:name w:val="Puce L2 Car"/>
    <w:basedOn w:val="PuceL1Car"/>
    <w:link w:val="PuceL2"/>
    <w:rsid w:val="00A33BD3"/>
    <w:rPr>
      <w:sz w:val="22"/>
      <w:lang w:val="es-ES" w:eastAsia="en-GB"/>
    </w:rPr>
  </w:style>
  <w:style w:type="paragraph" w:customStyle="1" w:styleId="NOM2">
    <w:name w:val="NOM 2"/>
    <w:basedOn w:val="NOM"/>
    <w:link w:val="NOM2Car"/>
    <w:qFormat/>
    <w:rsid w:val="006D5EE4"/>
  </w:style>
  <w:style w:type="character" w:customStyle="1" w:styleId="NOMCar">
    <w:name w:val="NOM Car"/>
    <w:basedOn w:val="Policepardfaut"/>
    <w:link w:val="NOM"/>
    <w:rsid w:val="006D5EE4"/>
    <w:rPr>
      <w:bCs/>
      <w:noProof/>
      <w:sz w:val="22"/>
      <w:szCs w:val="22"/>
    </w:rPr>
  </w:style>
  <w:style w:type="character" w:customStyle="1" w:styleId="NOM2Car">
    <w:name w:val="NOM 2 Car"/>
    <w:basedOn w:val="NOMCar"/>
    <w:link w:val="NOM2"/>
    <w:rsid w:val="006D5EE4"/>
    <w:rPr>
      <w:bCs/>
      <w:noProof/>
      <w:sz w:val="22"/>
      <w:szCs w:val="22"/>
    </w:rPr>
  </w:style>
  <w:style w:type="character" w:styleId="Lienhypertextesuivivisit">
    <w:name w:val="FollowedHyperlink"/>
    <w:basedOn w:val="Policepardfaut"/>
    <w:rsid w:val="00A61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e.int/fr/web/common-european-framework-reference-languages/table-3-cefr-3.3-common-reference-levels-qualitative-aspects-of-spoken-language-u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e.int/fr/web/common-european-framework-reference-languages/table-1-cefr-3.3-common-reference-levels-global-scale" TargetMode="Externa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E78F-6E03-4F5E-AD27-4C930F3A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51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GRANT CONTRACT FOR A DECENTRALISED PROGRAMME :</vt:lpstr>
      <vt:lpstr>GRANT CONTRACT FOR A DECENTRALISED PROGRAMME :</vt:lpstr>
    </vt:vector>
  </TitlesOfParts>
  <Company>DIaLOGIKa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ARC</cp:lastModifiedBy>
  <cp:revision>3</cp:revision>
  <cp:lastPrinted>2006-01-04T11:55:00Z</cp:lastPrinted>
  <dcterms:created xsi:type="dcterms:W3CDTF">2018-10-03T04:09:00Z</dcterms:created>
  <dcterms:modified xsi:type="dcterms:W3CDTF">2018-10-03T04:59:00Z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_AdHocReviewCycleID">
    <vt:i4>1061124979</vt:i4>
  </property>
  <property fmtid="{D5CDD505-2E9C-101B-9397-08002B2CF9AE}" pid="6" name="_EmailSubject">
    <vt:lpwstr>Annexes services</vt:lpwstr>
  </property>
  <property fmtid="{D5CDD505-2E9C-101B-9397-08002B2CF9AE}" pid="7" name="_AuthorEmail">
    <vt:lpwstr>Ana-Elena.PALLARES@cec.eu.int</vt:lpwstr>
  </property>
  <property fmtid="{D5CDD505-2E9C-101B-9397-08002B2CF9AE}" pid="8" name="_AuthorEmailDisplayName">
    <vt:lpwstr>PALLARES Ana Elena (AIDCO)</vt:lpwstr>
  </property>
  <property fmtid="{D5CDD505-2E9C-101B-9397-08002B2CF9AE}" pid="9" name="_ReviewingToolsShownOnce">
    <vt:lpwstr/>
  </property>
  <property fmtid="{D5CDD505-2E9C-101B-9397-08002B2CF9AE}" pid="10" name="Checked by">
    <vt:lpwstr>cajalja</vt:lpwstr>
  </property>
  <property fmtid="{D5CDD505-2E9C-101B-9397-08002B2CF9AE}" pid="11" name="Formatting">
    <vt:lpwstr>4.1</vt:lpwstr>
  </property>
  <property fmtid="{D5CDD505-2E9C-101B-9397-08002B2CF9AE}" pid="12" name="ELDocType">
    <vt:lpwstr>REP.DOT</vt:lpwstr>
  </property>
</Properties>
</file>